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4" w:rsidRPr="00304E84" w:rsidRDefault="001A4C7E" w:rsidP="00304E84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04E84" w:rsidRPr="00304E84">
        <w:rPr>
          <w:rFonts w:ascii="Arial Narrow" w:hAnsi="Arial Narrow"/>
          <w:b/>
          <w:sz w:val="24"/>
          <w:szCs w:val="24"/>
          <w:u w:val="single"/>
        </w:rPr>
        <w:t>SHOBNALL PRIMARY SCHOOL PFA</w:t>
      </w:r>
    </w:p>
    <w:p w:rsidR="00AB5E71" w:rsidRPr="00304E84" w:rsidRDefault="00304E84" w:rsidP="00304E84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04E84">
        <w:rPr>
          <w:rFonts w:ascii="Arial Narrow" w:hAnsi="Arial Narrow"/>
          <w:b/>
          <w:sz w:val="24"/>
          <w:szCs w:val="24"/>
          <w:u w:val="single"/>
        </w:rPr>
        <w:t xml:space="preserve">Minutes of the PFA Meeting held on </w:t>
      </w:r>
      <w:r w:rsidR="00D9049A">
        <w:rPr>
          <w:rFonts w:ascii="Arial Narrow" w:hAnsi="Arial Narrow"/>
          <w:b/>
          <w:sz w:val="24"/>
          <w:szCs w:val="24"/>
          <w:u w:val="single"/>
        </w:rPr>
        <w:t>Wednesday 14</w:t>
      </w:r>
      <w:r w:rsidR="00D9049A" w:rsidRPr="00D9049A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D9049A">
        <w:rPr>
          <w:rFonts w:ascii="Arial Narrow" w:hAnsi="Arial Narrow"/>
          <w:b/>
          <w:sz w:val="24"/>
          <w:szCs w:val="24"/>
          <w:u w:val="single"/>
        </w:rPr>
        <w:t xml:space="preserve"> September 2016</w:t>
      </w:r>
    </w:p>
    <w:p w:rsidR="001E6FCA" w:rsidRPr="00304E84" w:rsidRDefault="001E6FCA" w:rsidP="001E6FCA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4122AB" w:rsidRDefault="001E6FCA" w:rsidP="004122AB">
      <w:pPr>
        <w:spacing w:after="0"/>
        <w:rPr>
          <w:rFonts w:ascii="Arial Narrow" w:hAnsi="Arial Narrow"/>
          <w:sz w:val="24"/>
          <w:szCs w:val="24"/>
        </w:rPr>
      </w:pPr>
      <w:r w:rsidRPr="004122AB">
        <w:rPr>
          <w:rFonts w:ascii="Arial Narrow" w:hAnsi="Arial Narrow"/>
          <w:b/>
          <w:sz w:val="24"/>
          <w:szCs w:val="24"/>
          <w:u w:val="single"/>
        </w:rPr>
        <w:t>Present</w:t>
      </w:r>
      <w:r w:rsidRPr="004122AB">
        <w:rPr>
          <w:rFonts w:ascii="Arial Narrow" w:hAnsi="Arial Narrow"/>
          <w:b/>
          <w:sz w:val="24"/>
          <w:szCs w:val="24"/>
        </w:rPr>
        <w:t>:</w:t>
      </w:r>
      <w:r w:rsidR="00867649">
        <w:rPr>
          <w:rFonts w:ascii="Arial Narrow" w:hAnsi="Arial Narrow"/>
          <w:sz w:val="24"/>
          <w:szCs w:val="24"/>
        </w:rPr>
        <w:tab/>
      </w:r>
      <w:r w:rsidR="00D9049A">
        <w:rPr>
          <w:rFonts w:ascii="Arial Narrow" w:hAnsi="Arial Narrow"/>
          <w:sz w:val="24"/>
          <w:szCs w:val="24"/>
        </w:rPr>
        <w:t>Rob Cruise (HT), Dav</w:t>
      </w:r>
      <w:r w:rsidR="004122AB">
        <w:rPr>
          <w:rFonts w:ascii="Arial Narrow" w:hAnsi="Arial Narrow"/>
          <w:sz w:val="24"/>
          <w:szCs w:val="24"/>
        </w:rPr>
        <w:t xml:space="preserve">id Adams (DHT), Caroline Frost, Jane York, Sarah Baker, </w:t>
      </w:r>
    </w:p>
    <w:p w:rsidR="004122AB" w:rsidRDefault="004122AB" w:rsidP="004122A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Laura Tivey, </w:t>
      </w:r>
      <w:r w:rsidR="00D9049A">
        <w:rPr>
          <w:rFonts w:ascii="Arial Narrow" w:hAnsi="Arial Narrow"/>
          <w:sz w:val="24"/>
          <w:szCs w:val="24"/>
        </w:rPr>
        <w:t>Julie T</w:t>
      </w:r>
      <w:r>
        <w:rPr>
          <w:rFonts w:ascii="Arial Narrow" w:hAnsi="Arial Narrow"/>
          <w:sz w:val="24"/>
          <w:szCs w:val="24"/>
        </w:rPr>
        <w:t>inning, Paula Johnston, Tracey Sti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lgoe. Becky Woolley, </w:t>
      </w:r>
    </w:p>
    <w:p w:rsidR="00D9049A" w:rsidRDefault="004122AB" w:rsidP="004122AB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Georgina Hull </w:t>
      </w:r>
    </w:p>
    <w:p w:rsidR="00F7539E" w:rsidRPr="00011EC3" w:rsidRDefault="00867649" w:rsidP="001E6FCA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1620D" w:rsidRPr="00304E84" w:rsidRDefault="00F7539E" w:rsidP="001E6FCA">
      <w:pPr>
        <w:spacing w:after="0"/>
        <w:rPr>
          <w:rFonts w:ascii="Arial Narrow" w:hAnsi="Arial Narrow"/>
          <w:sz w:val="24"/>
          <w:szCs w:val="24"/>
        </w:rPr>
      </w:pPr>
      <w:r w:rsidRPr="004122AB">
        <w:rPr>
          <w:rFonts w:ascii="Arial Narrow" w:hAnsi="Arial Narrow"/>
          <w:b/>
          <w:sz w:val="24"/>
          <w:szCs w:val="24"/>
          <w:u w:val="single"/>
        </w:rPr>
        <w:t>Apologies:</w:t>
      </w:r>
      <w:r w:rsidRPr="00304E84">
        <w:rPr>
          <w:rFonts w:ascii="Arial Narrow" w:hAnsi="Arial Narrow"/>
          <w:sz w:val="24"/>
          <w:szCs w:val="24"/>
        </w:rPr>
        <w:tab/>
      </w:r>
      <w:r w:rsidR="004122AB">
        <w:rPr>
          <w:rFonts w:ascii="Arial Narrow" w:hAnsi="Arial Narrow"/>
          <w:sz w:val="24"/>
          <w:szCs w:val="24"/>
        </w:rPr>
        <w:t xml:space="preserve">Debbie Knight, Phil McComish </w:t>
      </w:r>
    </w:p>
    <w:p w:rsidR="001E6FCA" w:rsidRPr="00011EC3" w:rsidRDefault="001E6FCA" w:rsidP="001E6FCA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8931"/>
        <w:gridCol w:w="1843"/>
      </w:tblGrid>
      <w:tr w:rsidR="001E6FCA" w:rsidRPr="00304E84" w:rsidTr="00AC452A">
        <w:trPr>
          <w:trHeight w:val="565"/>
        </w:trPr>
        <w:tc>
          <w:tcPr>
            <w:tcW w:w="8931" w:type="dxa"/>
            <w:shd w:val="clear" w:color="auto" w:fill="B8CCE4" w:themeFill="accent1" w:themeFillTint="66"/>
            <w:vAlign w:val="center"/>
          </w:tcPr>
          <w:p w:rsidR="001E6FCA" w:rsidRPr="00AC452A" w:rsidRDefault="001E6FCA" w:rsidP="00AC452A">
            <w:pPr>
              <w:ind w:left="630"/>
              <w:rPr>
                <w:rFonts w:ascii="Arial Narrow" w:hAnsi="Arial Narrow"/>
                <w:b/>
                <w:sz w:val="24"/>
                <w:szCs w:val="24"/>
              </w:rPr>
            </w:pPr>
            <w:r w:rsidRPr="00AC452A">
              <w:rPr>
                <w:rFonts w:ascii="Arial Narrow" w:hAnsi="Arial Narrow"/>
                <w:b/>
                <w:sz w:val="24"/>
                <w:szCs w:val="24"/>
              </w:rPr>
              <w:t>Minute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E71047" w:rsidRPr="00AC452A" w:rsidRDefault="00AC452A" w:rsidP="00AC45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Action</w:t>
            </w:r>
          </w:p>
        </w:tc>
      </w:tr>
      <w:tr w:rsidR="00E71047" w:rsidRPr="00304E84" w:rsidTr="004E6D51">
        <w:tc>
          <w:tcPr>
            <w:tcW w:w="8931" w:type="dxa"/>
          </w:tcPr>
          <w:p w:rsidR="00986121" w:rsidRDefault="00986121" w:rsidP="00986121">
            <w:pPr>
              <w:pStyle w:val="ListParagraph"/>
              <w:numPr>
                <w:ilvl w:val="0"/>
                <w:numId w:val="7"/>
              </w:numPr>
              <w:ind w:left="601" w:hanging="60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6D5646">
              <w:rPr>
                <w:rFonts w:ascii="Arial Narrow" w:hAnsi="Arial Narrow"/>
                <w:b/>
                <w:sz w:val="24"/>
                <w:szCs w:val="24"/>
              </w:rPr>
              <w:t xml:space="preserve">Appointment of Committee </w:t>
            </w:r>
          </w:p>
          <w:p w:rsidR="004122AB" w:rsidRPr="00011EC3" w:rsidRDefault="004122AB" w:rsidP="004122AB">
            <w:pPr>
              <w:pStyle w:val="ListParagraph"/>
              <w:ind w:left="601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4E84" w:rsidRPr="00986121" w:rsidRDefault="00986121" w:rsidP="006D5646">
            <w:pPr>
              <w:pStyle w:val="ListParagraph"/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86121">
              <w:rPr>
                <w:rFonts w:ascii="Arial Narrow" w:hAnsi="Arial Narrow"/>
                <w:sz w:val="24"/>
                <w:szCs w:val="24"/>
              </w:rPr>
              <w:t xml:space="preserve">Appointment of new Chairperson – Caroline </w:t>
            </w:r>
            <w:r>
              <w:rPr>
                <w:rFonts w:ascii="Arial Narrow" w:hAnsi="Arial Narrow"/>
                <w:sz w:val="24"/>
                <w:szCs w:val="24"/>
              </w:rPr>
              <w:t>Frost</w:t>
            </w:r>
            <w:r w:rsidRPr="00986121">
              <w:rPr>
                <w:rFonts w:ascii="Arial Narrow" w:hAnsi="Arial Narrow"/>
                <w:sz w:val="24"/>
                <w:szCs w:val="24"/>
              </w:rPr>
              <w:t xml:space="preserve"> voted as the new Chairperson</w:t>
            </w:r>
          </w:p>
          <w:p w:rsidR="00986121" w:rsidRDefault="00986121" w:rsidP="00986121">
            <w:pPr>
              <w:pStyle w:val="ListParagraph"/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Appointment of Secretary – Georgina Hull voted as the Secretary</w:t>
            </w:r>
          </w:p>
          <w:p w:rsidR="00986121" w:rsidRPr="00986121" w:rsidRDefault="00986121" w:rsidP="00986121">
            <w:pPr>
              <w:pStyle w:val="ListParagraph"/>
              <w:ind w:left="1080" w:hanging="47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Appointment of Treasurer – Becky Woolley voted as the Treasurer</w:t>
            </w:r>
          </w:p>
        </w:tc>
        <w:tc>
          <w:tcPr>
            <w:tcW w:w="1843" w:type="dxa"/>
          </w:tcPr>
          <w:p w:rsidR="00304E84" w:rsidRDefault="00304E84" w:rsidP="00304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7E2565" w:rsidRPr="00304E84" w:rsidRDefault="007E2565" w:rsidP="00304E8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5279C" w:rsidRPr="00304E84" w:rsidTr="004E6D51">
        <w:tc>
          <w:tcPr>
            <w:tcW w:w="8931" w:type="dxa"/>
          </w:tcPr>
          <w:p w:rsidR="00F05061" w:rsidRDefault="00986121" w:rsidP="00AC452A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ind w:hanging="104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6121">
              <w:rPr>
                <w:rFonts w:ascii="Arial Narrow" w:hAnsi="Arial Narrow"/>
                <w:b/>
                <w:sz w:val="24"/>
                <w:szCs w:val="24"/>
              </w:rPr>
              <w:t>Car Boot Sale Saturday 24</w:t>
            </w:r>
            <w:r w:rsidRPr="0098612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Pr="00986121">
              <w:rPr>
                <w:rFonts w:ascii="Arial Narrow" w:hAnsi="Arial Narrow"/>
                <w:b/>
                <w:sz w:val="24"/>
                <w:szCs w:val="24"/>
              </w:rPr>
              <w:t xml:space="preserve"> September 2016</w:t>
            </w:r>
          </w:p>
          <w:p w:rsidR="004122AB" w:rsidRPr="00011EC3" w:rsidRDefault="004122AB" w:rsidP="004122AB">
            <w:pPr>
              <w:pStyle w:val="ListParagraph"/>
              <w:tabs>
                <w:tab w:val="left" w:pos="630"/>
              </w:tabs>
              <w:ind w:left="10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5103" w:rsidRDefault="006D5646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 </w:t>
            </w:r>
            <w:r w:rsidR="00CF5103">
              <w:rPr>
                <w:rFonts w:ascii="Arial Narrow" w:hAnsi="Arial Narrow"/>
                <w:sz w:val="24"/>
                <w:szCs w:val="24"/>
              </w:rPr>
              <w:t>currently have 19 people who have booked a place for the car boot sale.</w:t>
            </w:r>
          </w:p>
          <w:p w:rsidR="00B24686" w:rsidRDefault="00CF5103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charge will be £5 for </w:t>
            </w:r>
            <w:r w:rsidR="004E6D51">
              <w:rPr>
                <w:rFonts w:ascii="Arial Narrow" w:hAnsi="Arial Narrow"/>
                <w:sz w:val="24"/>
                <w:szCs w:val="24"/>
              </w:rPr>
              <w:t>Booters,</w:t>
            </w:r>
            <w:r>
              <w:rPr>
                <w:rFonts w:ascii="Arial Narrow" w:hAnsi="Arial Narrow"/>
                <w:sz w:val="24"/>
                <w:szCs w:val="24"/>
              </w:rPr>
              <w:t xml:space="preserve"> 50p (minimum donation request) for the general public</w:t>
            </w:r>
          </w:p>
          <w:p w:rsidR="004E6D51" w:rsidRDefault="00CF5103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Bacon a</w:t>
            </w:r>
            <w:r w:rsidR="004E6D51">
              <w:rPr>
                <w:rFonts w:ascii="Arial Narrow" w:hAnsi="Arial Narrow"/>
                <w:sz w:val="24"/>
                <w:szCs w:val="24"/>
              </w:rPr>
              <w:t>nd Sausage cobs will be on sale – Julie, Jane, Paula &amp; Debbie BBQ Food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Price of Baps - £1.50 each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Caroline will check supplies of sauces and napkins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Hot drinks - tea &amp; coffee - Caroline to organise with Becky re tea and coffee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Georgina to check on insulated cups for hot drinks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Caroline and Becky to man the gate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Becky to sort floats for all stalls £10</w:t>
            </w:r>
          </w:p>
          <w:p w:rsidR="004E6D51" w:rsidRDefault="004E6D51" w:rsidP="004E6D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Becky to put notice on ‘Spotted’ FB to advertise event</w:t>
            </w:r>
          </w:p>
          <w:p w:rsidR="004E6D51" w:rsidRDefault="004E6D51" w:rsidP="004E6D5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Paula to organise event on FB</w:t>
            </w:r>
          </w:p>
          <w:p w:rsidR="00CF5103" w:rsidRDefault="00CF5103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KS2 door will be open for toilets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Caroline will order 300 rolls from Andrew Parr</w:t>
            </w:r>
          </w:p>
          <w:p w:rsidR="004E6D51" w:rsidRDefault="004E6D51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 sausages required -  (Becky to check price at work and Sarah to check with Barkers)</w:t>
            </w:r>
          </w:p>
          <w:p w:rsidR="004E6D51" w:rsidRDefault="0017497C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Entrance on High Croft Drive </w:t>
            </w:r>
            <w:r w:rsidR="004E6D51">
              <w:rPr>
                <w:rFonts w:ascii="Arial Narrow" w:hAnsi="Arial Narrow"/>
                <w:sz w:val="24"/>
                <w:szCs w:val="24"/>
              </w:rPr>
              <w:t>for Booters, KS2 entrance for everyone else</w:t>
            </w:r>
          </w:p>
          <w:p w:rsidR="0017497C" w:rsidRDefault="0017497C" w:rsidP="004E6D51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Tracey and Damien to organise field on Friday 23</w:t>
            </w:r>
            <w:r w:rsidRPr="0017497C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to mark out</w:t>
            </w:r>
          </w:p>
          <w:p w:rsidR="00CF5103" w:rsidRPr="00304E84" w:rsidRDefault="0017497C" w:rsidP="0017497C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Rob to sort first-aid station</w:t>
            </w:r>
          </w:p>
        </w:tc>
        <w:tc>
          <w:tcPr>
            <w:tcW w:w="1843" w:type="dxa"/>
          </w:tcPr>
          <w:p w:rsidR="004E6D51" w:rsidRPr="00304E84" w:rsidRDefault="004E6D51" w:rsidP="004E6D51">
            <w:pPr>
              <w:ind w:right="66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620D" w:rsidRPr="00304E84" w:rsidTr="004E6D51">
        <w:tc>
          <w:tcPr>
            <w:tcW w:w="8931" w:type="dxa"/>
          </w:tcPr>
          <w:p w:rsidR="0051620D" w:rsidRDefault="0017497C" w:rsidP="0017497C">
            <w:pPr>
              <w:pStyle w:val="ListParagraph"/>
              <w:numPr>
                <w:ilvl w:val="0"/>
                <w:numId w:val="7"/>
              </w:numPr>
              <w:tabs>
                <w:tab w:val="left" w:pos="563"/>
              </w:tabs>
              <w:ind w:hanging="108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Halloween Disco – Friday 4</w:t>
            </w:r>
            <w:r w:rsidRPr="0017497C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November 2016</w:t>
            </w:r>
          </w:p>
          <w:p w:rsidR="004122AB" w:rsidRPr="00011EC3" w:rsidRDefault="004122AB" w:rsidP="004122AB">
            <w:pPr>
              <w:pStyle w:val="ListParagraph"/>
              <w:tabs>
                <w:tab w:val="left" w:pos="563"/>
              </w:tabs>
              <w:ind w:left="10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7497C">
              <w:rPr>
                <w:rFonts w:ascii="Arial Narrow" w:hAnsi="Arial Narrow"/>
                <w:sz w:val="24"/>
                <w:szCs w:val="24"/>
              </w:rPr>
              <w:t xml:space="preserve">         5.00 – 6.15 pm – Key Stage 1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6.30 – 8.00 pm – Key Stage 2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Becky will investigate a selection of 7 or 8 different sorts 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Laura suggested gelatine sweets – will investigate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£3 entry with free drink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Multiple children - £3 first child, £2 for each child there after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Office to check Phil Pitts availability</w:t>
            </w:r>
          </w:p>
          <w:p w:rsidR="0017497C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Becky to look into “Flashing Treasure”</w:t>
            </w:r>
          </w:p>
          <w:p w:rsidR="00B24686" w:rsidRPr="0051620D" w:rsidRDefault="0017497C" w:rsidP="0017497C">
            <w:pPr>
              <w:tabs>
                <w:tab w:val="left" w:pos="56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Fancy Dress award – one per year</w:t>
            </w:r>
          </w:p>
        </w:tc>
        <w:tc>
          <w:tcPr>
            <w:tcW w:w="1843" w:type="dxa"/>
          </w:tcPr>
          <w:p w:rsidR="00EF14A9" w:rsidRDefault="00EF14A9" w:rsidP="008676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7649" w:rsidRPr="00304E84" w:rsidTr="004E6D51">
        <w:tc>
          <w:tcPr>
            <w:tcW w:w="8931" w:type="dxa"/>
          </w:tcPr>
          <w:p w:rsidR="004122AB" w:rsidRDefault="00466191" w:rsidP="004122AB">
            <w:pPr>
              <w:pStyle w:val="ListParagraph"/>
              <w:numPr>
                <w:ilvl w:val="0"/>
                <w:numId w:val="7"/>
              </w:numPr>
              <w:ind w:left="488" w:hanging="48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Non-Uniform Day Wednesday 2</w:t>
            </w:r>
            <w:r w:rsidRPr="0046619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November 2016 British Week</w:t>
            </w:r>
          </w:p>
          <w:p w:rsidR="00C973FC" w:rsidRPr="00011EC3" w:rsidRDefault="00466191" w:rsidP="004122AB">
            <w:pPr>
              <w:pStyle w:val="ListParagraph"/>
              <w:ind w:left="48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466191" w:rsidRPr="00466191" w:rsidRDefault="00466191" w:rsidP="004122AB">
            <w:pPr>
              <w:ind w:left="48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50p fine for wearing non-uniform agreed</w:t>
            </w:r>
          </w:p>
        </w:tc>
        <w:tc>
          <w:tcPr>
            <w:tcW w:w="1843" w:type="dxa"/>
          </w:tcPr>
          <w:p w:rsidR="00867649" w:rsidRDefault="00867649" w:rsidP="008676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73FC" w:rsidRPr="00304E84" w:rsidTr="004E6D51">
        <w:tc>
          <w:tcPr>
            <w:tcW w:w="8931" w:type="dxa"/>
          </w:tcPr>
          <w:p w:rsidR="00C973FC" w:rsidRPr="00011EC3" w:rsidRDefault="00466191" w:rsidP="004122AB">
            <w:pPr>
              <w:pStyle w:val="ListParagraph"/>
              <w:numPr>
                <w:ilvl w:val="0"/>
                <w:numId w:val="7"/>
              </w:numPr>
              <w:ind w:left="488" w:hanging="48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Group/Chat Group</w:t>
            </w:r>
          </w:p>
          <w:p w:rsidR="00011EC3" w:rsidRPr="00011EC3" w:rsidRDefault="00011EC3" w:rsidP="00011EC3">
            <w:pPr>
              <w:pStyle w:val="ListParagraph"/>
              <w:ind w:left="48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C973FC" w:rsidRDefault="004122AB" w:rsidP="004122AB">
            <w:pPr>
              <w:ind w:left="488" w:hanging="48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466191">
              <w:rPr>
                <w:rFonts w:ascii="Arial Narrow" w:hAnsi="Arial Narrow"/>
                <w:sz w:val="24"/>
                <w:szCs w:val="24"/>
              </w:rPr>
              <w:t>Closed</w:t>
            </w:r>
          </w:p>
        </w:tc>
        <w:tc>
          <w:tcPr>
            <w:tcW w:w="1843" w:type="dxa"/>
          </w:tcPr>
          <w:p w:rsidR="00C973FC" w:rsidRDefault="00C973FC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6191" w:rsidRPr="00304E84" w:rsidTr="004E6D51">
        <w:tc>
          <w:tcPr>
            <w:tcW w:w="8931" w:type="dxa"/>
          </w:tcPr>
          <w:p w:rsidR="00466191" w:rsidRDefault="00466191" w:rsidP="004122AB">
            <w:pPr>
              <w:pStyle w:val="ListParagraph"/>
              <w:numPr>
                <w:ilvl w:val="0"/>
                <w:numId w:val="7"/>
              </w:numPr>
              <w:ind w:left="488" w:hanging="48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122AB">
              <w:rPr>
                <w:rFonts w:ascii="Arial Narrow" w:hAnsi="Arial Narrow"/>
                <w:b/>
                <w:sz w:val="24"/>
                <w:szCs w:val="24"/>
              </w:rPr>
              <w:t>Date of Next Meeting</w:t>
            </w:r>
          </w:p>
          <w:p w:rsidR="00011EC3" w:rsidRPr="00011EC3" w:rsidRDefault="00011EC3" w:rsidP="00011EC3">
            <w:pPr>
              <w:pStyle w:val="ListParagraph"/>
              <w:ind w:left="48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66191" w:rsidRPr="00466191" w:rsidRDefault="004122AB" w:rsidP="004122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466191">
              <w:rPr>
                <w:rFonts w:ascii="Arial Narrow" w:hAnsi="Arial Narrow"/>
                <w:sz w:val="24"/>
                <w:szCs w:val="24"/>
              </w:rPr>
              <w:t>Wedne</w:t>
            </w:r>
            <w:r w:rsidR="00011EC3">
              <w:rPr>
                <w:rFonts w:ascii="Arial Narrow" w:hAnsi="Arial Narrow"/>
                <w:sz w:val="24"/>
                <w:szCs w:val="24"/>
              </w:rPr>
              <w:t>s</w:t>
            </w:r>
            <w:r w:rsidR="00466191">
              <w:rPr>
                <w:rFonts w:ascii="Arial Narrow" w:hAnsi="Arial Narrow"/>
                <w:sz w:val="24"/>
                <w:szCs w:val="24"/>
              </w:rPr>
              <w:t>day 12</w:t>
            </w:r>
            <w:r w:rsidR="00466191" w:rsidRPr="00466191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466191">
              <w:rPr>
                <w:rFonts w:ascii="Arial Narrow" w:hAnsi="Arial Narrow"/>
                <w:sz w:val="24"/>
                <w:szCs w:val="24"/>
              </w:rPr>
              <w:t xml:space="preserve"> October 2016</w:t>
            </w:r>
          </w:p>
        </w:tc>
        <w:tc>
          <w:tcPr>
            <w:tcW w:w="1843" w:type="dxa"/>
          </w:tcPr>
          <w:p w:rsidR="00466191" w:rsidRDefault="00466191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E6FCA" w:rsidRPr="00304E84" w:rsidRDefault="001E6FCA" w:rsidP="00011EC3">
      <w:pPr>
        <w:spacing w:after="0"/>
        <w:rPr>
          <w:rFonts w:ascii="Arial Narrow" w:hAnsi="Arial Narrow"/>
          <w:sz w:val="24"/>
          <w:szCs w:val="24"/>
        </w:rPr>
      </w:pPr>
    </w:p>
    <w:sectPr w:rsidR="001E6FCA" w:rsidRPr="00304E84" w:rsidSect="004661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A8A"/>
    <w:multiLevelType w:val="hybridMultilevel"/>
    <w:tmpl w:val="8CA4F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7F9"/>
    <w:multiLevelType w:val="hybridMultilevel"/>
    <w:tmpl w:val="564A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85E75"/>
    <w:multiLevelType w:val="hybridMultilevel"/>
    <w:tmpl w:val="D9ECD4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0D5453"/>
    <w:multiLevelType w:val="hybridMultilevel"/>
    <w:tmpl w:val="2522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77AE"/>
    <w:multiLevelType w:val="hybridMultilevel"/>
    <w:tmpl w:val="DA1C2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24191"/>
    <w:multiLevelType w:val="hybridMultilevel"/>
    <w:tmpl w:val="3B8C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42367"/>
    <w:multiLevelType w:val="hybridMultilevel"/>
    <w:tmpl w:val="AEBC15BA"/>
    <w:lvl w:ilvl="0" w:tplc="C912765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A"/>
    <w:rsid w:val="00011EC3"/>
    <w:rsid w:val="00024411"/>
    <w:rsid w:val="000E3BC5"/>
    <w:rsid w:val="0017497C"/>
    <w:rsid w:val="001A4C7E"/>
    <w:rsid w:val="001E6FCA"/>
    <w:rsid w:val="001F439E"/>
    <w:rsid w:val="0022346F"/>
    <w:rsid w:val="00256334"/>
    <w:rsid w:val="00263843"/>
    <w:rsid w:val="00284069"/>
    <w:rsid w:val="00304E84"/>
    <w:rsid w:val="003365D0"/>
    <w:rsid w:val="00345D7F"/>
    <w:rsid w:val="003832C4"/>
    <w:rsid w:val="003C789C"/>
    <w:rsid w:val="004122AB"/>
    <w:rsid w:val="00414471"/>
    <w:rsid w:val="004503EE"/>
    <w:rsid w:val="00466191"/>
    <w:rsid w:val="004C4074"/>
    <w:rsid w:val="004E6D51"/>
    <w:rsid w:val="0051620D"/>
    <w:rsid w:val="005964A0"/>
    <w:rsid w:val="0064101A"/>
    <w:rsid w:val="0065279C"/>
    <w:rsid w:val="00652A44"/>
    <w:rsid w:val="006D5646"/>
    <w:rsid w:val="006E0EB4"/>
    <w:rsid w:val="0078255D"/>
    <w:rsid w:val="007C72A8"/>
    <w:rsid w:val="007E2565"/>
    <w:rsid w:val="007F4253"/>
    <w:rsid w:val="008304E5"/>
    <w:rsid w:val="00852E87"/>
    <w:rsid w:val="00854F23"/>
    <w:rsid w:val="00862487"/>
    <w:rsid w:val="00867649"/>
    <w:rsid w:val="00905316"/>
    <w:rsid w:val="00931F32"/>
    <w:rsid w:val="00986121"/>
    <w:rsid w:val="009A5663"/>
    <w:rsid w:val="009C43CE"/>
    <w:rsid w:val="009D37C5"/>
    <w:rsid w:val="00AB19A3"/>
    <w:rsid w:val="00AB5E71"/>
    <w:rsid w:val="00AC452A"/>
    <w:rsid w:val="00B01B51"/>
    <w:rsid w:val="00B20B39"/>
    <w:rsid w:val="00B24686"/>
    <w:rsid w:val="00BB574F"/>
    <w:rsid w:val="00C35CC2"/>
    <w:rsid w:val="00C973FC"/>
    <w:rsid w:val="00CF5103"/>
    <w:rsid w:val="00D73498"/>
    <w:rsid w:val="00D9049A"/>
    <w:rsid w:val="00DF7824"/>
    <w:rsid w:val="00E31AD1"/>
    <w:rsid w:val="00E71047"/>
    <w:rsid w:val="00E93A5B"/>
    <w:rsid w:val="00EB5899"/>
    <w:rsid w:val="00EB6FFA"/>
    <w:rsid w:val="00EF14A9"/>
    <w:rsid w:val="00F05061"/>
    <w:rsid w:val="00F60980"/>
    <w:rsid w:val="00F668B8"/>
    <w:rsid w:val="00F7539E"/>
    <w:rsid w:val="00F919C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1C68B-831D-470D-ABD7-D192D7E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BF36-32D8-4A55-A76D-D2750B63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3C38B83A</Template>
  <TotalTime>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Betty Roach</cp:lastModifiedBy>
  <cp:revision>7</cp:revision>
  <cp:lastPrinted>2016-09-15T08:51:00Z</cp:lastPrinted>
  <dcterms:created xsi:type="dcterms:W3CDTF">2016-09-15T08:27:00Z</dcterms:created>
  <dcterms:modified xsi:type="dcterms:W3CDTF">2016-09-15T08:52:00Z</dcterms:modified>
</cp:coreProperties>
</file>