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84" w:rsidRPr="00304E84" w:rsidRDefault="001A4C7E" w:rsidP="00304E84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304E84" w:rsidRPr="00304E84">
        <w:rPr>
          <w:rFonts w:ascii="Arial Narrow" w:hAnsi="Arial Narrow"/>
          <w:b/>
          <w:sz w:val="24"/>
          <w:szCs w:val="24"/>
          <w:u w:val="single"/>
        </w:rPr>
        <w:t>SHOBNALL PRIMARY SCHOOL PFA</w:t>
      </w:r>
    </w:p>
    <w:p w:rsidR="00AB5E71" w:rsidRPr="00304E84" w:rsidRDefault="00304E84" w:rsidP="00304E84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304E84">
        <w:rPr>
          <w:rFonts w:ascii="Arial Narrow" w:hAnsi="Arial Narrow"/>
          <w:b/>
          <w:sz w:val="24"/>
          <w:szCs w:val="24"/>
          <w:u w:val="single"/>
        </w:rPr>
        <w:t xml:space="preserve">Minutes of the PFA Meeting held on </w:t>
      </w:r>
      <w:r w:rsidR="00D9049A">
        <w:rPr>
          <w:rFonts w:ascii="Arial Narrow" w:hAnsi="Arial Narrow"/>
          <w:b/>
          <w:sz w:val="24"/>
          <w:szCs w:val="24"/>
          <w:u w:val="single"/>
        </w:rPr>
        <w:t xml:space="preserve">Wednesday </w:t>
      </w:r>
      <w:r w:rsidR="00CF5845">
        <w:rPr>
          <w:rFonts w:ascii="Arial Narrow" w:hAnsi="Arial Narrow"/>
          <w:b/>
          <w:sz w:val="24"/>
          <w:szCs w:val="24"/>
          <w:u w:val="single"/>
        </w:rPr>
        <w:t>12</w:t>
      </w:r>
      <w:r w:rsidR="00CF5845" w:rsidRPr="00CF5845">
        <w:rPr>
          <w:rFonts w:ascii="Arial Narrow" w:hAnsi="Arial Narrow"/>
          <w:b/>
          <w:sz w:val="24"/>
          <w:szCs w:val="24"/>
          <w:u w:val="single"/>
          <w:vertAlign w:val="superscript"/>
        </w:rPr>
        <w:t>th</w:t>
      </w:r>
      <w:r w:rsidR="00CF5845">
        <w:rPr>
          <w:rFonts w:ascii="Arial Narrow" w:hAnsi="Arial Narrow"/>
          <w:b/>
          <w:sz w:val="24"/>
          <w:szCs w:val="24"/>
          <w:u w:val="single"/>
        </w:rPr>
        <w:t xml:space="preserve"> October</w:t>
      </w:r>
      <w:r w:rsidR="00D9049A">
        <w:rPr>
          <w:rFonts w:ascii="Arial Narrow" w:hAnsi="Arial Narrow"/>
          <w:b/>
          <w:sz w:val="24"/>
          <w:szCs w:val="24"/>
          <w:u w:val="single"/>
        </w:rPr>
        <w:t xml:space="preserve"> 2016</w:t>
      </w:r>
    </w:p>
    <w:p w:rsidR="001E6FCA" w:rsidRPr="00304E84" w:rsidRDefault="001E6FCA" w:rsidP="001E6FCA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p w:rsidR="00CF5845" w:rsidRDefault="001E6FCA" w:rsidP="004122AB">
      <w:pPr>
        <w:spacing w:after="0"/>
        <w:rPr>
          <w:rFonts w:ascii="Arial Narrow" w:hAnsi="Arial Narrow"/>
          <w:sz w:val="24"/>
          <w:szCs w:val="24"/>
        </w:rPr>
      </w:pPr>
      <w:r w:rsidRPr="004122AB">
        <w:rPr>
          <w:rFonts w:ascii="Arial Narrow" w:hAnsi="Arial Narrow"/>
          <w:b/>
          <w:sz w:val="24"/>
          <w:szCs w:val="24"/>
          <w:u w:val="single"/>
        </w:rPr>
        <w:t>Present</w:t>
      </w:r>
      <w:r w:rsidRPr="004122AB">
        <w:rPr>
          <w:rFonts w:ascii="Arial Narrow" w:hAnsi="Arial Narrow"/>
          <w:b/>
          <w:sz w:val="24"/>
          <w:szCs w:val="24"/>
        </w:rPr>
        <w:t>:</w:t>
      </w:r>
      <w:r w:rsidR="00867649">
        <w:rPr>
          <w:rFonts w:ascii="Arial Narrow" w:hAnsi="Arial Narrow"/>
          <w:sz w:val="24"/>
          <w:szCs w:val="24"/>
        </w:rPr>
        <w:tab/>
      </w:r>
      <w:r w:rsidR="00D9049A">
        <w:rPr>
          <w:rFonts w:ascii="Arial Narrow" w:hAnsi="Arial Narrow"/>
          <w:sz w:val="24"/>
          <w:szCs w:val="24"/>
        </w:rPr>
        <w:t>Dav</w:t>
      </w:r>
      <w:r w:rsidR="004122AB">
        <w:rPr>
          <w:rFonts w:ascii="Arial Narrow" w:hAnsi="Arial Narrow"/>
          <w:sz w:val="24"/>
          <w:szCs w:val="24"/>
        </w:rPr>
        <w:t>id Adams (DHT), Caroline Frost,</w:t>
      </w:r>
      <w:r w:rsidR="00CF5845">
        <w:rPr>
          <w:rFonts w:ascii="Arial Narrow" w:hAnsi="Arial Narrow"/>
          <w:sz w:val="24"/>
          <w:szCs w:val="24"/>
        </w:rPr>
        <w:t xml:space="preserve"> Carolyn Tatham, Paula Johnston, Julie Tinning,</w:t>
      </w:r>
    </w:p>
    <w:p w:rsidR="00CF5845" w:rsidRDefault="00CF5845" w:rsidP="00CF5845">
      <w:pPr>
        <w:spacing w:after="0"/>
        <w:ind w:left="141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Becky Woolley, Debbie Knight, Lorna Baker</w:t>
      </w:r>
    </w:p>
    <w:p w:rsidR="00CF5845" w:rsidRDefault="00CF5845" w:rsidP="004122AB">
      <w:pPr>
        <w:spacing w:after="0"/>
        <w:rPr>
          <w:rFonts w:ascii="Arial Narrow" w:hAnsi="Arial Narrow"/>
          <w:sz w:val="24"/>
          <w:szCs w:val="24"/>
        </w:rPr>
      </w:pPr>
    </w:p>
    <w:p w:rsidR="00CF5845" w:rsidRPr="00304E84" w:rsidRDefault="00CF5845" w:rsidP="00CF5845">
      <w:pPr>
        <w:spacing w:after="0"/>
        <w:rPr>
          <w:rFonts w:ascii="Arial Narrow" w:hAnsi="Arial Narrow"/>
          <w:sz w:val="24"/>
          <w:szCs w:val="24"/>
        </w:rPr>
      </w:pPr>
      <w:r w:rsidRPr="004122AB">
        <w:rPr>
          <w:rFonts w:ascii="Arial Narrow" w:hAnsi="Arial Narrow"/>
          <w:b/>
          <w:sz w:val="24"/>
          <w:szCs w:val="24"/>
          <w:u w:val="single"/>
        </w:rPr>
        <w:t>Apologies:</w:t>
      </w:r>
      <w:r w:rsidRPr="00304E8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Jane York, Georgina Hull, Tracey Stilgoe</w:t>
      </w:r>
    </w:p>
    <w:p w:rsidR="00F7539E" w:rsidRPr="00011EC3" w:rsidRDefault="00867649" w:rsidP="001E6FCA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1E6FCA" w:rsidRPr="00011EC3" w:rsidRDefault="001E6FCA" w:rsidP="001E6FCA">
      <w:pPr>
        <w:spacing w:after="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8931"/>
        <w:gridCol w:w="1843"/>
      </w:tblGrid>
      <w:tr w:rsidR="001E6FCA" w:rsidRPr="00304E84" w:rsidTr="00AC452A">
        <w:trPr>
          <w:trHeight w:val="565"/>
        </w:trPr>
        <w:tc>
          <w:tcPr>
            <w:tcW w:w="8931" w:type="dxa"/>
            <w:shd w:val="clear" w:color="auto" w:fill="B8CCE4" w:themeFill="accent1" w:themeFillTint="66"/>
            <w:vAlign w:val="center"/>
          </w:tcPr>
          <w:p w:rsidR="001E6FCA" w:rsidRPr="00AC452A" w:rsidRDefault="001E6FCA" w:rsidP="00AC452A">
            <w:pPr>
              <w:ind w:left="630"/>
              <w:rPr>
                <w:rFonts w:ascii="Arial Narrow" w:hAnsi="Arial Narrow"/>
                <w:b/>
                <w:sz w:val="24"/>
                <w:szCs w:val="24"/>
              </w:rPr>
            </w:pPr>
            <w:r w:rsidRPr="00AC452A">
              <w:rPr>
                <w:rFonts w:ascii="Arial Narrow" w:hAnsi="Arial Narrow"/>
                <w:b/>
                <w:sz w:val="24"/>
                <w:szCs w:val="24"/>
              </w:rPr>
              <w:t>Minute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E71047" w:rsidRPr="00AC452A" w:rsidRDefault="00AC452A" w:rsidP="00AC452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Action</w:t>
            </w:r>
          </w:p>
        </w:tc>
      </w:tr>
      <w:tr w:rsidR="0065279C" w:rsidRPr="00304E84" w:rsidTr="004E6D51">
        <w:tc>
          <w:tcPr>
            <w:tcW w:w="8931" w:type="dxa"/>
          </w:tcPr>
          <w:p w:rsidR="00F05061" w:rsidRDefault="00986121" w:rsidP="0096374B">
            <w:pPr>
              <w:pStyle w:val="ListParagraph"/>
              <w:numPr>
                <w:ilvl w:val="0"/>
                <w:numId w:val="10"/>
              </w:numPr>
              <w:tabs>
                <w:tab w:val="left" w:pos="630"/>
              </w:tabs>
              <w:ind w:left="1055" w:hanging="993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86121">
              <w:rPr>
                <w:rFonts w:ascii="Arial Narrow" w:hAnsi="Arial Narrow"/>
                <w:b/>
                <w:sz w:val="24"/>
                <w:szCs w:val="24"/>
              </w:rPr>
              <w:t>Car Boot Sale Saturday 24</w:t>
            </w:r>
            <w:r w:rsidRPr="0098612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 w:rsidRPr="00986121">
              <w:rPr>
                <w:rFonts w:ascii="Arial Narrow" w:hAnsi="Arial Narrow"/>
                <w:b/>
                <w:sz w:val="24"/>
                <w:szCs w:val="24"/>
              </w:rPr>
              <w:t xml:space="preserve"> September 2016</w:t>
            </w:r>
          </w:p>
          <w:p w:rsidR="004122AB" w:rsidRPr="00011EC3" w:rsidRDefault="004122AB" w:rsidP="004122AB">
            <w:pPr>
              <w:pStyle w:val="ListParagraph"/>
              <w:tabs>
                <w:tab w:val="left" w:pos="630"/>
              </w:tabs>
              <w:ind w:left="10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5103" w:rsidRPr="00CF5845" w:rsidRDefault="00CF5845" w:rsidP="00CF58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5845">
              <w:rPr>
                <w:rFonts w:ascii="Arial Narrow" w:hAnsi="Arial Narrow"/>
                <w:sz w:val="24"/>
                <w:szCs w:val="24"/>
              </w:rPr>
              <w:t>Many thanks to all you helped make this event a really good start to our new fund raising year.</w:t>
            </w:r>
          </w:p>
          <w:p w:rsidR="00CF5845" w:rsidRDefault="00CF5845" w:rsidP="00CF5845">
            <w:pPr>
              <w:ind w:left="60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F5845" w:rsidRPr="00CF5845" w:rsidRDefault="00CF5845" w:rsidP="00CF58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5845">
              <w:rPr>
                <w:rFonts w:ascii="Arial Narrow" w:hAnsi="Arial Narrow"/>
                <w:sz w:val="24"/>
                <w:szCs w:val="24"/>
              </w:rPr>
              <w:t>The account for the event was as follows:</w:t>
            </w:r>
          </w:p>
          <w:p w:rsidR="00CF5845" w:rsidRDefault="00CF5845" w:rsidP="00CF5845">
            <w:pPr>
              <w:ind w:left="21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Outgoing     £204.11</w:t>
            </w:r>
          </w:p>
          <w:p w:rsidR="00CF5845" w:rsidRDefault="00CF5845" w:rsidP="00CF5845">
            <w:pPr>
              <w:ind w:left="21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Incoming     £388.14</w:t>
            </w:r>
          </w:p>
          <w:p w:rsidR="00CF5845" w:rsidRDefault="00CF5845" w:rsidP="00CF5845">
            <w:pPr>
              <w:ind w:left="21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F5845" w:rsidRDefault="00CF5845" w:rsidP="00CF5845">
            <w:pPr>
              <w:ind w:left="21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Total Profit £184.05</w:t>
            </w:r>
          </w:p>
          <w:p w:rsidR="00CF5845" w:rsidRDefault="00CF5845" w:rsidP="00CF5845">
            <w:pPr>
              <w:pStyle w:val="ListParagraph"/>
              <w:numPr>
                <w:ilvl w:val="0"/>
                <w:numId w:val="9"/>
              </w:numPr>
              <w:ind w:left="1339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F5845">
              <w:rPr>
                <w:rFonts w:ascii="Arial Narrow" w:hAnsi="Arial Narrow"/>
                <w:sz w:val="24"/>
                <w:szCs w:val="24"/>
              </w:rPr>
              <w:t>Well done to everyone who assisted.</w:t>
            </w:r>
          </w:p>
          <w:p w:rsidR="00CF5845" w:rsidRDefault="00CF5845" w:rsidP="00CF5845">
            <w:pPr>
              <w:pStyle w:val="ListParagraph"/>
              <w:numPr>
                <w:ilvl w:val="0"/>
                <w:numId w:val="9"/>
              </w:numPr>
              <w:ind w:left="1339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BBQ without doubt made our biggest profit!</w:t>
            </w:r>
          </w:p>
          <w:p w:rsidR="00CF5845" w:rsidRDefault="00CF5845" w:rsidP="00CF5845">
            <w:pPr>
              <w:pStyle w:val="ListParagraph"/>
              <w:numPr>
                <w:ilvl w:val="0"/>
                <w:numId w:val="9"/>
              </w:numPr>
              <w:ind w:left="1339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Paula suggested maybe we would run this event on a Sunday next time.  Maybe in Spring 2017?</w:t>
            </w:r>
          </w:p>
          <w:p w:rsidR="00CF5845" w:rsidRPr="00CF5845" w:rsidRDefault="00CF5845" w:rsidP="00CF5845">
            <w:pPr>
              <w:pStyle w:val="ListParagraph"/>
              <w:numPr>
                <w:ilvl w:val="0"/>
                <w:numId w:val="9"/>
              </w:numPr>
              <w:ind w:left="1339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 need to actively advertise the event in the new weekly newspaper and give parents plenty of warning.</w:t>
            </w:r>
          </w:p>
          <w:p w:rsidR="00CF5845" w:rsidRPr="00304E84" w:rsidRDefault="00CF5845" w:rsidP="00CF5845">
            <w:pPr>
              <w:ind w:left="21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6D51" w:rsidRPr="00304E84" w:rsidRDefault="004E6D51" w:rsidP="004E6D51">
            <w:pPr>
              <w:ind w:right="66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F5845" w:rsidRPr="00304E84" w:rsidTr="004E6D51">
        <w:tc>
          <w:tcPr>
            <w:tcW w:w="8931" w:type="dxa"/>
          </w:tcPr>
          <w:p w:rsidR="00CF5845" w:rsidRDefault="0096374B" w:rsidP="00032A71">
            <w:pPr>
              <w:pStyle w:val="ListParagraph"/>
              <w:numPr>
                <w:ilvl w:val="0"/>
                <w:numId w:val="10"/>
              </w:numPr>
              <w:ind w:left="630" w:hanging="63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CF5845">
              <w:rPr>
                <w:rFonts w:ascii="Arial Narrow" w:hAnsi="Arial Narrow"/>
                <w:b/>
                <w:sz w:val="24"/>
                <w:szCs w:val="24"/>
              </w:rPr>
              <w:t>on-Uniform Day Wednesday 2</w:t>
            </w:r>
            <w:r w:rsidR="00CF5845" w:rsidRPr="00466191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nd</w:t>
            </w:r>
            <w:r w:rsidR="00CF5845">
              <w:rPr>
                <w:rFonts w:ascii="Arial Narrow" w:hAnsi="Arial Narrow"/>
                <w:b/>
                <w:sz w:val="24"/>
                <w:szCs w:val="24"/>
              </w:rPr>
              <w:t xml:space="preserve"> November 2016 British Week</w:t>
            </w:r>
          </w:p>
          <w:p w:rsidR="00CF5845" w:rsidRPr="00011EC3" w:rsidRDefault="00CF5845" w:rsidP="00CF5845">
            <w:pPr>
              <w:pStyle w:val="ListParagraph"/>
              <w:ind w:left="48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96374B" w:rsidRPr="0096374B" w:rsidRDefault="00CF5845" w:rsidP="0096374B">
            <w:pPr>
              <w:pStyle w:val="ListParagraph"/>
              <w:numPr>
                <w:ilvl w:val="0"/>
                <w:numId w:val="11"/>
              </w:numPr>
              <w:tabs>
                <w:tab w:val="left" w:pos="630"/>
              </w:tabs>
              <w:ind w:left="1481" w:hanging="42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Red, white and blue colour theme</w:t>
            </w:r>
          </w:p>
          <w:p w:rsidR="0096374B" w:rsidRPr="0096374B" w:rsidRDefault="00CF5845" w:rsidP="0096374B">
            <w:pPr>
              <w:pStyle w:val="ListParagraph"/>
              <w:numPr>
                <w:ilvl w:val="0"/>
                <w:numId w:val="11"/>
              </w:numPr>
              <w:tabs>
                <w:tab w:val="left" w:pos="630"/>
              </w:tabs>
              <w:ind w:left="1481" w:hanging="42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£1.00 fine for wearing non-uniform agreed</w:t>
            </w:r>
          </w:p>
          <w:p w:rsidR="0096374B" w:rsidRPr="0096374B" w:rsidRDefault="0096374B" w:rsidP="0096374B">
            <w:pPr>
              <w:pStyle w:val="ListParagraph"/>
              <w:numPr>
                <w:ilvl w:val="0"/>
                <w:numId w:val="11"/>
              </w:numPr>
              <w:tabs>
                <w:tab w:val="left" w:pos="630"/>
              </w:tabs>
              <w:ind w:left="1481" w:hanging="42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Letters are ready to distribute</w:t>
            </w:r>
          </w:p>
          <w:p w:rsidR="0096374B" w:rsidRPr="0096374B" w:rsidRDefault="0096374B" w:rsidP="0096374B">
            <w:pPr>
              <w:pStyle w:val="ListParagraph"/>
              <w:numPr>
                <w:ilvl w:val="0"/>
                <w:numId w:val="11"/>
              </w:numPr>
              <w:tabs>
                <w:tab w:val="left" w:pos="630"/>
              </w:tabs>
              <w:ind w:left="1481" w:hanging="42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Children allowed to wear anything red, white or blue</w:t>
            </w:r>
          </w:p>
          <w:p w:rsidR="00CF5845" w:rsidRPr="00986121" w:rsidRDefault="0096374B" w:rsidP="0096374B">
            <w:pPr>
              <w:pStyle w:val="ListParagraph"/>
              <w:numPr>
                <w:ilvl w:val="0"/>
                <w:numId w:val="11"/>
              </w:numPr>
              <w:tabs>
                <w:tab w:val="left" w:pos="630"/>
              </w:tabs>
              <w:ind w:left="1481" w:hanging="42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Letters will be sent home Thursday/Friday this week </w:t>
            </w:r>
          </w:p>
        </w:tc>
        <w:tc>
          <w:tcPr>
            <w:tcW w:w="1843" w:type="dxa"/>
          </w:tcPr>
          <w:p w:rsidR="00CF5845" w:rsidRPr="00304E84" w:rsidRDefault="00CF5845" w:rsidP="004E6D51">
            <w:pPr>
              <w:ind w:right="665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620D" w:rsidRPr="00304E84" w:rsidTr="004E6D51">
        <w:tc>
          <w:tcPr>
            <w:tcW w:w="8931" w:type="dxa"/>
          </w:tcPr>
          <w:p w:rsidR="0051620D" w:rsidRDefault="0017497C" w:rsidP="00401CD2">
            <w:pPr>
              <w:pStyle w:val="ListParagraph"/>
              <w:numPr>
                <w:ilvl w:val="0"/>
                <w:numId w:val="10"/>
              </w:numPr>
              <w:tabs>
                <w:tab w:val="left" w:pos="563"/>
              </w:tabs>
              <w:ind w:hanging="137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Halloween Disco – Friday 4</w:t>
            </w:r>
            <w:r w:rsidRPr="0017497C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November 2016</w:t>
            </w:r>
          </w:p>
          <w:p w:rsidR="004122AB" w:rsidRPr="00011EC3" w:rsidRDefault="004122AB" w:rsidP="004122AB">
            <w:pPr>
              <w:pStyle w:val="ListParagraph"/>
              <w:tabs>
                <w:tab w:val="left" w:pos="563"/>
              </w:tabs>
              <w:ind w:left="108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6374B" w:rsidRDefault="0017497C" w:rsidP="0017497C">
            <w:pPr>
              <w:pStyle w:val="ListParagraph"/>
              <w:numPr>
                <w:ilvl w:val="0"/>
                <w:numId w:val="12"/>
              </w:numPr>
              <w:tabs>
                <w:tab w:val="left" w:pos="563"/>
              </w:tabs>
              <w:ind w:left="1481" w:hanging="42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74B">
              <w:rPr>
                <w:rFonts w:ascii="Arial Narrow" w:hAnsi="Arial Narrow"/>
                <w:sz w:val="24"/>
                <w:szCs w:val="24"/>
              </w:rPr>
              <w:t>5.00 – 6.15 pm – Key Stage 1</w:t>
            </w:r>
          </w:p>
          <w:p w:rsidR="0017497C" w:rsidRPr="0096374B" w:rsidRDefault="0017497C" w:rsidP="0017497C">
            <w:pPr>
              <w:pStyle w:val="ListParagraph"/>
              <w:numPr>
                <w:ilvl w:val="0"/>
                <w:numId w:val="12"/>
              </w:numPr>
              <w:tabs>
                <w:tab w:val="left" w:pos="563"/>
              </w:tabs>
              <w:ind w:left="1481" w:hanging="42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6374B">
              <w:rPr>
                <w:rFonts w:ascii="Arial Narrow" w:hAnsi="Arial Narrow"/>
                <w:sz w:val="24"/>
                <w:szCs w:val="24"/>
              </w:rPr>
              <w:t>6.30 – 8.00 pm – Key Stage 2</w:t>
            </w:r>
          </w:p>
          <w:p w:rsidR="00B24686" w:rsidRDefault="0096374B" w:rsidP="0096374B">
            <w:pPr>
              <w:pStyle w:val="ListParagraph"/>
              <w:numPr>
                <w:ilvl w:val="0"/>
                <w:numId w:val="12"/>
              </w:numPr>
              <w:tabs>
                <w:tab w:val="left" w:pos="563"/>
              </w:tabs>
              <w:ind w:left="1481" w:hanging="42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Tickets will go on sale first week back after half-term.</w:t>
            </w:r>
          </w:p>
          <w:p w:rsidR="00401CD2" w:rsidRDefault="00401CD2" w:rsidP="0096374B">
            <w:pPr>
              <w:pStyle w:val="ListParagraph"/>
              <w:numPr>
                <w:ilvl w:val="0"/>
                <w:numId w:val="12"/>
              </w:numPr>
              <w:tabs>
                <w:tab w:val="left" w:pos="563"/>
              </w:tabs>
              <w:ind w:left="1481" w:hanging="42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Cost of ticket, £3.00 for first child, £2.00 other children in same family</w:t>
            </w:r>
          </w:p>
          <w:p w:rsidR="00401CD2" w:rsidRDefault="00401CD2" w:rsidP="0096374B">
            <w:pPr>
              <w:pStyle w:val="ListParagraph"/>
              <w:numPr>
                <w:ilvl w:val="0"/>
                <w:numId w:val="12"/>
              </w:numPr>
              <w:tabs>
                <w:tab w:val="left" w:pos="563"/>
              </w:tabs>
              <w:ind w:left="1481" w:hanging="426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List created for volunteers to sell the tickets each morning:</w:t>
            </w:r>
          </w:p>
          <w:p w:rsidR="00401CD2" w:rsidRDefault="00401CD2" w:rsidP="00401CD2">
            <w:pPr>
              <w:pStyle w:val="ListParagraph"/>
              <w:numPr>
                <w:ilvl w:val="1"/>
                <w:numId w:val="12"/>
              </w:numPr>
              <w:tabs>
                <w:tab w:val="left" w:pos="563"/>
                <w:tab w:val="left" w:pos="398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Monday – Becky/Debbie</w:t>
            </w:r>
          </w:p>
          <w:p w:rsidR="00401CD2" w:rsidRDefault="00401CD2" w:rsidP="00401CD2">
            <w:pPr>
              <w:pStyle w:val="ListParagraph"/>
              <w:numPr>
                <w:ilvl w:val="1"/>
                <w:numId w:val="12"/>
              </w:numPr>
              <w:tabs>
                <w:tab w:val="left" w:pos="563"/>
                <w:tab w:val="left" w:pos="398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Tuesday – Paula/Caroline</w:t>
            </w:r>
          </w:p>
          <w:p w:rsidR="00401CD2" w:rsidRDefault="00401CD2" w:rsidP="00401CD2">
            <w:pPr>
              <w:pStyle w:val="ListParagraph"/>
              <w:numPr>
                <w:ilvl w:val="1"/>
                <w:numId w:val="12"/>
              </w:numPr>
              <w:tabs>
                <w:tab w:val="left" w:pos="563"/>
                <w:tab w:val="left" w:pos="398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Wednesday – Julie/Caroline</w:t>
            </w:r>
          </w:p>
          <w:p w:rsidR="00401CD2" w:rsidRDefault="00401CD2" w:rsidP="00401CD2">
            <w:pPr>
              <w:pStyle w:val="ListParagraph"/>
              <w:numPr>
                <w:ilvl w:val="1"/>
                <w:numId w:val="12"/>
              </w:numPr>
              <w:tabs>
                <w:tab w:val="left" w:pos="563"/>
                <w:tab w:val="left" w:pos="398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Thursday – Caroline/Debbie</w:t>
            </w:r>
          </w:p>
          <w:p w:rsidR="00401CD2" w:rsidRDefault="00401CD2" w:rsidP="00401CD2">
            <w:pPr>
              <w:pStyle w:val="ListParagraph"/>
              <w:numPr>
                <w:ilvl w:val="1"/>
                <w:numId w:val="12"/>
              </w:numPr>
              <w:tabs>
                <w:tab w:val="left" w:pos="563"/>
                <w:tab w:val="left" w:pos="398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Friday – Lorna/Carolyn</w:t>
            </w:r>
          </w:p>
          <w:tbl>
            <w:tblPr>
              <w:tblStyle w:val="TableGrid"/>
              <w:tblW w:w="0" w:type="auto"/>
              <w:tblInd w:w="1901" w:type="dxa"/>
              <w:tblLook w:val="04A0" w:firstRow="1" w:lastRow="0" w:firstColumn="1" w:lastColumn="0" w:noHBand="0" w:noVBand="1"/>
            </w:tblPr>
            <w:tblGrid>
              <w:gridCol w:w="1759"/>
              <w:gridCol w:w="1771"/>
              <w:gridCol w:w="1591"/>
              <w:gridCol w:w="1683"/>
            </w:tblGrid>
            <w:tr w:rsidR="00401CD2" w:rsidTr="00401CD2">
              <w:tc>
                <w:tcPr>
                  <w:tcW w:w="1759" w:type="dxa"/>
                </w:tcPr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</w:tcPr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Sweet Stalls x 4</w:t>
                  </w:r>
                </w:p>
              </w:tc>
              <w:tc>
                <w:tcPr>
                  <w:tcW w:w="1591" w:type="dxa"/>
                </w:tcPr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Drinks x 2</w:t>
                  </w:r>
                </w:p>
              </w:tc>
              <w:tc>
                <w:tcPr>
                  <w:tcW w:w="1683" w:type="dxa"/>
                </w:tcPr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Tattoos x 4</w:t>
                  </w:r>
                </w:p>
              </w:tc>
            </w:tr>
            <w:tr w:rsidR="00401CD2" w:rsidTr="00401CD2">
              <w:tc>
                <w:tcPr>
                  <w:tcW w:w="1759" w:type="dxa"/>
                </w:tcPr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Key Stage 1</w:t>
                  </w:r>
                </w:p>
              </w:tc>
              <w:tc>
                <w:tcPr>
                  <w:tcW w:w="1771" w:type="dxa"/>
                </w:tcPr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Caroline</w:t>
                  </w:r>
                </w:p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Becky</w:t>
                  </w:r>
                </w:p>
              </w:tc>
              <w:tc>
                <w:tcPr>
                  <w:tcW w:w="1591" w:type="dxa"/>
                </w:tcPr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Lorna</w:t>
                  </w:r>
                </w:p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Carolyn (tbc)</w:t>
                  </w:r>
                </w:p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Debbie</w:t>
                  </w:r>
                </w:p>
              </w:tc>
              <w:tc>
                <w:tcPr>
                  <w:tcW w:w="1683" w:type="dxa"/>
                </w:tcPr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Paula</w:t>
                  </w:r>
                </w:p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Jane (tbc)</w:t>
                  </w:r>
                </w:p>
              </w:tc>
            </w:tr>
            <w:tr w:rsidR="00401CD2" w:rsidTr="00401CD2">
              <w:tc>
                <w:tcPr>
                  <w:tcW w:w="1759" w:type="dxa"/>
                </w:tcPr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Key Stage 2</w:t>
                  </w:r>
                </w:p>
              </w:tc>
              <w:tc>
                <w:tcPr>
                  <w:tcW w:w="1771" w:type="dxa"/>
                </w:tcPr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Caroline</w:t>
                  </w:r>
                </w:p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Becky</w:t>
                  </w:r>
                </w:p>
              </w:tc>
              <w:tc>
                <w:tcPr>
                  <w:tcW w:w="1591" w:type="dxa"/>
                </w:tcPr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Carolyn (tbc)</w:t>
                  </w:r>
                </w:p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Julie</w:t>
                  </w:r>
                </w:p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Paula</w:t>
                  </w:r>
                </w:p>
              </w:tc>
              <w:tc>
                <w:tcPr>
                  <w:tcW w:w="1683" w:type="dxa"/>
                </w:tcPr>
                <w:p w:rsidR="00401CD2" w:rsidRDefault="00401CD2" w:rsidP="00401CD2">
                  <w:pPr>
                    <w:pStyle w:val="ListParagraph"/>
                    <w:tabs>
                      <w:tab w:val="left" w:pos="563"/>
                      <w:tab w:val="left" w:pos="3983"/>
                    </w:tabs>
                    <w:ind w:left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Sarah Hazlehurst</w:t>
                  </w:r>
                </w:p>
              </w:tc>
            </w:tr>
          </w:tbl>
          <w:p w:rsidR="00401CD2" w:rsidRDefault="00401CD2" w:rsidP="00401CD2">
            <w:pPr>
              <w:pStyle w:val="ListParagraph"/>
              <w:numPr>
                <w:ilvl w:val="0"/>
                <w:numId w:val="12"/>
              </w:numPr>
              <w:tabs>
                <w:tab w:val="left" w:pos="563"/>
                <w:tab w:val="left" w:pos="398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Mr Cruise to sort out Tiddlywinks.</w:t>
            </w:r>
          </w:p>
          <w:p w:rsidR="00401CD2" w:rsidRDefault="00401CD2" w:rsidP="00401CD2">
            <w:pPr>
              <w:pStyle w:val="ListParagraph"/>
              <w:numPr>
                <w:ilvl w:val="0"/>
                <w:numId w:val="12"/>
              </w:numPr>
              <w:tabs>
                <w:tab w:val="left" w:pos="563"/>
                <w:tab w:val="left" w:pos="398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Choir finishes at 4.30 pm</w:t>
            </w:r>
          </w:p>
          <w:p w:rsidR="00401CD2" w:rsidRDefault="00401CD2" w:rsidP="00401CD2">
            <w:pPr>
              <w:pStyle w:val="ListParagraph"/>
              <w:numPr>
                <w:ilvl w:val="0"/>
                <w:numId w:val="12"/>
              </w:numPr>
              <w:tabs>
                <w:tab w:val="left" w:pos="563"/>
                <w:tab w:val="left" w:pos="3983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People helping out can dress up if they wish.</w:t>
            </w:r>
          </w:p>
          <w:p w:rsidR="00401CD2" w:rsidRDefault="00401CD2" w:rsidP="00401CD2">
            <w:pPr>
              <w:pStyle w:val="ListParagraph"/>
              <w:numPr>
                <w:ilvl w:val="0"/>
                <w:numId w:val="12"/>
              </w:numPr>
              <w:tabs>
                <w:tab w:val="left" w:pos="563"/>
                <w:tab w:val="left" w:pos="3983"/>
              </w:tabs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01CD2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Children to line up in classes before leaving! </w:t>
            </w:r>
          </w:p>
          <w:p w:rsidR="00401CD2" w:rsidRPr="00401CD2" w:rsidRDefault="00401CD2" w:rsidP="00401CD2">
            <w:pPr>
              <w:pStyle w:val="ListParagraph"/>
              <w:numPr>
                <w:ilvl w:val="0"/>
                <w:numId w:val="12"/>
              </w:numPr>
              <w:tabs>
                <w:tab w:val="left" w:pos="563"/>
                <w:tab w:val="left" w:pos="3983"/>
              </w:tabs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Becky and Caroline to purchase sweets</w:t>
            </w:r>
          </w:p>
        </w:tc>
        <w:tc>
          <w:tcPr>
            <w:tcW w:w="1843" w:type="dxa"/>
          </w:tcPr>
          <w:p w:rsidR="00EF14A9" w:rsidRDefault="00EF14A9" w:rsidP="0086764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7649" w:rsidRPr="00304E84" w:rsidTr="004E6D51">
        <w:tc>
          <w:tcPr>
            <w:tcW w:w="8931" w:type="dxa"/>
          </w:tcPr>
          <w:p w:rsidR="00466191" w:rsidRDefault="00401CD2" w:rsidP="00F74EFA">
            <w:pPr>
              <w:pStyle w:val="ListParagraph"/>
              <w:numPr>
                <w:ilvl w:val="0"/>
                <w:numId w:val="10"/>
              </w:numPr>
              <w:ind w:left="488" w:hanging="48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 w:rsidRPr="00401CD2">
              <w:rPr>
                <w:rFonts w:ascii="Arial Narrow" w:hAnsi="Arial Narrow"/>
                <w:b/>
                <w:sz w:val="24"/>
                <w:szCs w:val="24"/>
              </w:rPr>
              <w:t xml:space="preserve">Pumpkin Carving Competition </w:t>
            </w:r>
          </w:p>
          <w:p w:rsidR="00401CD2" w:rsidRDefault="00401CD2" w:rsidP="00401CD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01CD2" w:rsidRPr="00401CD2" w:rsidRDefault="00401CD2" w:rsidP="00032A71">
            <w:pPr>
              <w:pStyle w:val="ListParagraph"/>
              <w:numPr>
                <w:ilvl w:val="0"/>
                <w:numId w:val="13"/>
              </w:numPr>
              <w:ind w:left="1197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Prizes are ready for winners</w:t>
            </w:r>
          </w:p>
        </w:tc>
        <w:tc>
          <w:tcPr>
            <w:tcW w:w="1843" w:type="dxa"/>
          </w:tcPr>
          <w:p w:rsidR="00867649" w:rsidRDefault="00867649" w:rsidP="0086764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1CD2" w:rsidRPr="00304E84" w:rsidTr="004E6D51">
        <w:tc>
          <w:tcPr>
            <w:tcW w:w="8931" w:type="dxa"/>
          </w:tcPr>
          <w:p w:rsidR="00401CD2" w:rsidRDefault="00032A71" w:rsidP="0096374B">
            <w:pPr>
              <w:pStyle w:val="ListParagraph"/>
              <w:numPr>
                <w:ilvl w:val="0"/>
                <w:numId w:val="10"/>
              </w:numPr>
              <w:ind w:left="488" w:hanging="48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Book Fair</w:t>
            </w:r>
          </w:p>
          <w:p w:rsidR="00032A71" w:rsidRDefault="00032A71" w:rsidP="00032A7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032A71" w:rsidRDefault="00032A71" w:rsidP="00032A71">
            <w:pPr>
              <w:pStyle w:val="ListParagraph"/>
              <w:numPr>
                <w:ilvl w:val="0"/>
                <w:numId w:val="13"/>
              </w:numPr>
              <w:ind w:left="119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Monday 4.00 – 5.30 – Caroline and Georgina?</w:t>
            </w:r>
          </w:p>
          <w:p w:rsidR="00032A71" w:rsidRPr="00032A71" w:rsidRDefault="00032A71" w:rsidP="00032A71">
            <w:pPr>
              <w:pStyle w:val="ListParagraph"/>
              <w:numPr>
                <w:ilvl w:val="0"/>
                <w:numId w:val="13"/>
              </w:numPr>
              <w:ind w:left="1197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Wednesday 4.00 – 5.30 – Julie 4.30 onwards, Paula 4.30 onwards, Carolyn 4.00 – 6.00</w:t>
            </w:r>
          </w:p>
        </w:tc>
        <w:tc>
          <w:tcPr>
            <w:tcW w:w="1843" w:type="dxa"/>
          </w:tcPr>
          <w:p w:rsidR="00401CD2" w:rsidRDefault="00401CD2" w:rsidP="001749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973FC" w:rsidRPr="00304E84" w:rsidTr="004E6D51">
        <w:tc>
          <w:tcPr>
            <w:tcW w:w="8931" w:type="dxa"/>
          </w:tcPr>
          <w:p w:rsidR="00011EC3" w:rsidRDefault="00032A71" w:rsidP="00032A71">
            <w:pPr>
              <w:pStyle w:val="ListParagraph"/>
              <w:numPr>
                <w:ilvl w:val="0"/>
                <w:numId w:val="10"/>
              </w:numPr>
              <w:ind w:left="488" w:hanging="48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Minecraft Education</w:t>
            </w:r>
          </w:p>
          <w:p w:rsidR="00032A71" w:rsidRDefault="00032A71" w:rsidP="00032A71">
            <w:pPr>
              <w:pStyle w:val="ListParagraph"/>
              <w:ind w:left="488"/>
              <w:jc w:val="both"/>
              <w:rPr>
                <w:rFonts w:ascii="Arial Narrow" w:hAnsi="Arial Narrow"/>
                <w:b/>
              </w:rPr>
            </w:pPr>
          </w:p>
          <w:p w:rsidR="00032A71" w:rsidRPr="00032A71" w:rsidRDefault="00032A71" w:rsidP="00032A7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Cost of £6.00 per year – Fundraising at school to fund this</w:t>
            </w:r>
          </w:p>
          <w:p w:rsidR="00C973FC" w:rsidRDefault="00C973FC" w:rsidP="004122AB">
            <w:pPr>
              <w:ind w:left="488" w:hanging="48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73FC" w:rsidRDefault="00C973FC" w:rsidP="001749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2A71" w:rsidRPr="00304E84" w:rsidTr="004E6D51">
        <w:tc>
          <w:tcPr>
            <w:tcW w:w="8931" w:type="dxa"/>
          </w:tcPr>
          <w:p w:rsidR="00032A71" w:rsidRDefault="00032A71" w:rsidP="00032A71">
            <w:pPr>
              <w:pStyle w:val="ListParagraph"/>
              <w:numPr>
                <w:ilvl w:val="0"/>
                <w:numId w:val="10"/>
              </w:numPr>
              <w:ind w:left="488" w:hanging="48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New PFA Letter Headed Paper</w:t>
            </w:r>
          </w:p>
          <w:p w:rsidR="00032A71" w:rsidRDefault="00032A71" w:rsidP="00032A71">
            <w:pPr>
              <w:jc w:val="both"/>
              <w:rPr>
                <w:rFonts w:ascii="Arial Narrow" w:hAnsi="Arial Narrow"/>
                <w:b/>
              </w:rPr>
            </w:pPr>
          </w:p>
          <w:p w:rsidR="00032A71" w:rsidRDefault="00032A71" w:rsidP="00032A7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032A71">
              <w:rPr>
                <w:rFonts w:ascii="Arial Narrow" w:hAnsi="Arial Narrow"/>
              </w:rPr>
              <w:t>Decided we would run a competition to design this at an entry cost of 50p per pupil</w:t>
            </w:r>
          </w:p>
          <w:p w:rsidR="00032A71" w:rsidRDefault="00032A71" w:rsidP="00032A7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PFA will choose the winner</w:t>
            </w:r>
          </w:p>
          <w:p w:rsidR="00032A71" w:rsidRDefault="00032A71" w:rsidP="00032A7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will mention this at the Staff Meeting</w:t>
            </w:r>
          </w:p>
          <w:p w:rsidR="00032A71" w:rsidRPr="00032A71" w:rsidRDefault="00032A71" w:rsidP="00032A7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Entries to be sent in as soon as possible</w:t>
            </w:r>
          </w:p>
        </w:tc>
        <w:tc>
          <w:tcPr>
            <w:tcW w:w="1843" w:type="dxa"/>
          </w:tcPr>
          <w:p w:rsidR="00032A71" w:rsidRDefault="00032A71" w:rsidP="001749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2A71" w:rsidRPr="00304E84" w:rsidTr="004E6D51">
        <w:tc>
          <w:tcPr>
            <w:tcW w:w="8931" w:type="dxa"/>
          </w:tcPr>
          <w:p w:rsidR="00032A71" w:rsidRDefault="00032A71" w:rsidP="00032A71">
            <w:pPr>
              <w:pStyle w:val="ListParagraph"/>
              <w:numPr>
                <w:ilvl w:val="0"/>
                <w:numId w:val="10"/>
              </w:numPr>
              <w:ind w:left="488" w:hanging="48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Future Fundraising </w:t>
            </w:r>
            <w:r w:rsidR="00926D3A">
              <w:rPr>
                <w:rFonts w:ascii="Arial Narrow" w:hAnsi="Arial Narrow"/>
                <w:b/>
              </w:rPr>
              <w:t>Ideas – Georgina Hull</w:t>
            </w:r>
          </w:p>
          <w:p w:rsidR="00926D3A" w:rsidRDefault="00926D3A" w:rsidP="00926D3A">
            <w:pPr>
              <w:jc w:val="both"/>
              <w:rPr>
                <w:rFonts w:ascii="Arial Narrow" w:hAnsi="Arial Narrow"/>
                <w:b/>
              </w:rPr>
            </w:pPr>
          </w:p>
          <w:p w:rsidR="00926D3A" w:rsidRDefault="00926D3A" w:rsidP="00926D3A">
            <w:pPr>
              <w:pStyle w:val="ListParagraph"/>
              <w:numPr>
                <w:ilvl w:val="0"/>
                <w:numId w:val="17"/>
              </w:numPr>
              <w:tabs>
                <w:tab w:val="left" w:pos="1403"/>
              </w:tabs>
              <w:ind w:left="1197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Grandparent’s Tea Party Summer Term 2017 – KS1 followed by KS2 the next week.  Children to bring in cakes and biscuits.  Charge of 50p per adult.  Raffle with several prizes.  Invite choir to perform.  Sell any left-over cakes etc., at the end of the afternoon.</w:t>
            </w:r>
          </w:p>
          <w:p w:rsidR="00926D3A" w:rsidRPr="00926D3A" w:rsidRDefault="00926D3A" w:rsidP="00926D3A">
            <w:pPr>
              <w:pStyle w:val="ListParagraph"/>
              <w:numPr>
                <w:ilvl w:val="0"/>
                <w:numId w:val="17"/>
              </w:numPr>
              <w:tabs>
                <w:tab w:val="left" w:pos="1403"/>
              </w:tabs>
              <w:ind w:left="1197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Cake sale – to be timed for the end of a school day so as to attract a lot of customers!  Maybe Spring Term.</w:t>
            </w:r>
          </w:p>
        </w:tc>
        <w:tc>
          <w:tcPr>
            <w:tcW w:w="1843" w:type="dxa"/>
          </w:tcPr>
          <w:p w:rsidR="00032A71" w:rsidRDefault="00032A71" w:rsidP="001749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2A71" w:rsidRPr="00304E84" w:rsidTr="004E6D51">
        <w:tc>
          <w:tcPr>
            <w:tcW w:w="8931" w:type="dxa"/>
          </w:tcPr>
          <w:p w:rsidR="00032A71" w:rsidRDefault="00032A71" w:rsidP="00032A71">
            <w:pPr>
              <w:pStyle w:val="ListParagraph"/>
              <w:numPr>
                <w:ilvl w:val="0"/>
                <w:numId w:val="10"/>
              </w:numPr>
              <w:ind w:left="488" w:hanging="48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 Break-in</w:t>
            </w:r>
          </w:p>
          <w:p w:rsidR="00032A71" w:rsidRDefault="00032A71" w:rsidP="00032A71">
            <w:pPr>
              <w:jc w:val="both"/>
              <w:rPr>
                <w:rFonts w:ascii="Arial Narrow" w:hAnsi="Arial Narrow"/>
                <w:b/>
              </w:rPr>
            </w:pPr>
          </w:p>
          <w:p w:rsidR="00032A71" w:rsidRDefault="00032A71" w:rsidP="00926D3A">
            <w:pPr>
              <w:pStyle w:val="ListParagraph"/>
              <w:numPr>
                <w:ilvl w:val="0"/>
                <w:numId w:val="15"/>
              </w:numPr>
              <w:ind w:left="1197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Unfortunately the school was broken into over last weekend and a lot of damage was caused to the Forest School Area and the PFA Store on the main field.</w:t>
            </w:r>
          </w:p>
          <w:p w:rsidR="00032A71" w:rsidRPr="00032A71" w:rsidRDefault="00032A71" w:rsidP="00926D3A">
            <w:pPr>
              <w:pStyle w:val="ListParagraph"/>
              <w:numPr>
                <w:ilvl w:val="0"/>
                <w:numId w:val="15"/>
              </w:numPr>
              <w:ind w:left="1197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team will work together on Friday morning (14.10.16) to do a stock check</w:t>
            </w:r>
          </w:p>
        </w:tc>
        <w:tc>
          <w:tcPr>
            <w:tcW w:w="1843" w:type="dxa"/>
          </w:tcPr>
          <w:p w:rsidR="00032A71" w:rsidRDefault="00032A71" w:rsidP="001749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6191" w:rsidRPr="00304E84" w:rsidTr="004E6D51">
        <w:tc>
          <w:tcPr>
            <w:tcW w:w="8931" w:type="dxa"/>
          </w:tcPr>
          <w:p w:rsidR="00466191" w:rsidRDefault="00466191" w:rsidP="0096374B">
            <w:pPr>
              <w:pStyle w:val="ListParagraph"/>
              <w:numPr>
                <w:ilvl w:val="0"/>
                <w:numId w:val="10"/>
              </w:numPr>
              <w:ind w:left="488" w:hanging="48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122AB">
              <w:rPr>
                <w:rFonts w:ascii="Arial Narrow" w:hAnsi="Arial Narrow"/>
                <w:b/>
                <w:sz w:val="24"/>
                <w:szCs w:val="24"/>
              </w:rPr>
              <w:t>Date of Next Meeting</w:t>
            </w:r>
          </w:p>
          <w:p w:rsidR="00011EC3" w:rsidRPr="00011EC3" w:rsidRDefault="00011EC3" w:rsidP="00011EC3">
            <w:pPr>
              <w:pStyle w:val="ListParagraph"/>
              <w:ind w:left="48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66191" w:rsidRPr="00032A71" w:rsidRDefault="00466191" w:rsidP="00926D3A">
            <w:pPr>
              <w:pStyle w:val="ListParagraph"/>
              <w:numPr>
                <w:ilvl w:val="0"/>
                <w:numId w:val="16"/>
              </w:numPr>
              <w:ind w:left="1197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32A71">
              <w:rPr>
                <w:rFonts w:ascii="Arial Narrow" w:hAnsi="Arial Narrow"/>
                <w:sz w:val="24"/>
                <w:szCs w:val="24"/>
              </w:rPr>
              <w:t>Wedne</w:t>
            </w:r>
            <w:r w:rsidR="00011EC3" w:rsidRPr="00032A71">
              <w:rPr>
                <w:rFonts w:ascii="Arial Narrow" w:hAnsi="Arial Narrow"/>
                <w:sz w:val="24"/>
                <w:szCs w:val="24"/>
              </w:rPr>
              <w:t>s</w:t>
            </w:r>
            <w:r w:rsidRPr="00032A71">
              <w:rPr>
                <w:rFonts w:ascii="Arial Narrow" w:hAnsi="Arial Narrow"/>
                <w:sz w:val="24"/>
                <w:szCs w:val="24"/>
              </w:rPr>
              <w:t xml:space="preserve">day </w:t>
            </w:r>
            <w:r w:rsidR="00032A71" w:rsidRPr="00032A71">
              <w:rPr>
                <w:rFonts w:ascii="Arial Narrow" w:hAnsi="Arial Narrow"/>
                <w:sz w:val="24"/>
                <w:szCs w:val="24"/>
              </w:rPr>
              <w:t>9</w:t>
            </w:r>
            <w:r w:rsidR="00032A71" w:rsidRPr="00032A71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 w:rsidR="00032A71" w:rsidRPr="00032A71">
              <w:rPr>
                <w:rFonts w:ascii="Arial Narrow" w:hAnsi="Arial Narrow"/>
                <w:sz w:val="24"/>
                <w:szCs w:val="24"/>
              </w:rPr>
              <w:t xml:space="preserve"> November 2016 at 3.30 pm – Year 6 Classroom</w:t>
            </w:r>
          </w:p>
        </w:tc>
        <w:tc>
          <w:tcPr>
            <w:tcW w:w="1843" w:type="dxa"/>
          </w:tcPr>
          <w:p w:rsidR="00466191" w:rsidRDefault="00466191" w:rsidP="0017497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E6FCA" w:rsidRPr="00304E84" w:rsidRDefault="001E6FCA" w:rsidP="00011EC3">
      <w:pPr>
        <w:spacing w:after="0"/>
        <w:rPr>
          <w:rFonts w:ascii="Arial Narrow" w:hAnsi="Arial Narrow"/>
          <w:sz w:val="24"/>
          <w:szCs w:val="24"/>
        </w:rPr>
      </w:pPr>
    </w:p>
    <w:sectPr w:rsidR="001E6FCA" w:rsidRPr="00304E84" w:rsidSect="004661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8F1"/>
    <w:multiLevelType w:val="hybridMultilevel"/>
    <w:tmpl w:val="71380D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D6624F"/>
    <w:multiLevelType w:val="hybridMultilevel"/>
    <w:tmpl w:val="93BA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1A8A"/>
    <w:multiLevelType w:val="hybridMultilevel"/>
    <w:tmpl w:val="8CA4F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DA8"/>
    <w:multiLevelType w:val="hybridMultilevel"/>
    <w:tmpl w:val="29A28C7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AEE17F9"/>
    <w:multiLevelType w:val="hybridMultilevel"/>
    <w:tmpl w:val="564AC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7535"/>
    <w:multiLevelType w:val="hybridMultilevel"/>
    <w:tmpl w:val="0DA0F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85E75"/>
    <w:multiLevelType w:val="hybridMultilevel"/>
    <w:tmpl w:val="D9ECD4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09446B"/>
    <w:multiLevelType w:val="hybridMultilevel"/>
    <w:tmpl w:val="A65218F2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8" w15:restartNumberingAfterBreak="0">
    <w:nsid w:val="4B6C3E1A"/>
    <w:multiLevelType w:val="hybridMultilevel"/>
    <w:tmpl w:val="4F10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61916"/>
    <w:multiLevelType w:val="hybridMultilevel"/>
    <w:tmpl w:val="63E4809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60044083"/>
    <w:multiLevelType w:val="hybridMultilevel"/>
    <w:tmpl w:val="0B64767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645F6AA3"/>
    <w:multiLevelType w:val="hybridMultilevel"/>
    <w:tmpl w:val="7092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D0F32"/>
    <w:multiLevelType w:val="hybridMultilevel"/>
    <w:tmpl w:val="FB385BB8"/>
    <w:lvl w:ilvl="0" w:tplc="1E6EE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0D5453"/>
    <w:multiLevelType w:val="hybridMultilevel"/>
    <w:tmpl w:val="2522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277AE"/>
    <w:multiLevelType w:val="hybridMultilevel"/>
    <w:tmpl w:val="DA1C2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24191"/>
    <w:multiLevelType w:val="hybridMultilevel"/>
    <w:tmpl w:val="3B8C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2367"/>
    <w:multiLevelType w:val="hybridMultilevel"/>
    <w:tmpl w:val="DFDEF46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CA"/>
    <w:rsid w:val="00011EC3"/>
    <w:rsid w:val="00024411"/>
    <w:rsid w:val="00032A71"/>
    <w:rsid w:val="000B7A36"/>
    <w:rsid w:val="000E3BC5"/>
    <w:rsid w:val="0017497C"/>
    <w:rsid w:val="001A4C7E"/>
    <w:rsid w:val="001E6FCA"/>
    <w:rsid w:val="001F439E"/>
    <w:rsid w:val="0022346F"/>
    <w:rsid w:val="00256334"/>
    <w:rsid w:val="00263843"/>
    <w:rsid w:val="00284069"/>
    <w:rsid w:val="00304E84"/>
    <w:rsid w:val="003365D0"/>
    <w:rsid w:val="00345D7F"/>
    <w:rsid w:val="003832C4"/>
    <w:rsid w:val="003C789C"/>
    <w:rsid w:val="00401CD2"/>
    <w:rsid w:val="004122AB"/>
    <w:rsid w:val="00414471"/>
    <w:rsid w:val="004503EE"/>
    <w:rsid w:val="00466191"/>
    <w:rsid w:val="004C4074"/>
    <w:rsid w:val="004E6D51"/>
    <w:rsid w:val="0051620D"/>
    <w:rsid w:val="005964A0"/>
    <w:rsid w:val="0064101A"/>
    <w:rsid w:val="0065279C"/>
    <w:rsid w:val="00652A44"/>
    <w:rsid w:val="006D5646"/>
    <w:rsid w:val="006E0EB4"/>
    <w:rsid w:val="0078255D"/>
    <w:rsid w:val="007C72A8"/>
    <w:rsid w:val="007E2565"/>
    <w:rsid w:val="007F4253"/>
    <w:rsid w:val="008304E5"/>
    <w:rsid w:val="00852E87"/>
    <w:rsid w:val="00854F23"/>
    <w:rsid w:val="00862487"/>
    <w:rsid w:val="00867649"/>
    <w:rsid w:val="00905316"/>
    <w:rsid w:val="00926D3A"/>
    <w:rsid w:val="00931F32"/>
    <w:rsid w:val="0096374B"/>
    <w:rsid w:val="00986121"/>
    <w:rsid w:val="009A5663"/>
    <w:rsid w:val="009C43CE"/>
    <w:rsid w:val="009D37C5"/>
    <w:rsid w:val="00AB19A3"/>
    <w:rsid w:val="00AB5E71"/>
    <w:rsid w:val="00AC452A"/>
    <w:rsid w:val="00B01B51"/>
    <w:rsid w:val="00B20B39"/>
    <w:rsid w:val="00B24686"/>
    <w:rsid w:val="00BB574F"/>
    <w:rsid w:val="00C35CC2"/>
    <w:rsid w:val="00C973FC"/>
    <w:rsid w:val="00CF5103"/>
    <w:rsid w:val="00CF5845"/>
    <w:rsid w:val="00D73498"/>
    <w:rsid w:val="00D9049A"/>
    <w:rsid w:val="00DE2F57"/>
    <w:rsid w:val="00DF7824"/>
    <w:rsid w:val="00E31AD1"/>
    <w:rsid w:val="00E71047"/>
    <w:rsid w:val="00E93A5B"/>
    <w:rsid w:val="00EB5899"/>
    <w:rsid w:val="00EB6FFA"/>
    <w:rsid w:val="00EF14A9"/>
    <w:rsid w:val="00F05061"/>
    <w:rsid w:val="00F60980"/>
    <w:rsid w:val="00F668B8"/>
    <w:rsid w:val="00F74EFA"/>
    <w:rsid w:val="00F7539E"/>
    <w:rsid w:val="00F919C3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1C68B-831D-470D-ABD7-D192D7E5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DE8C-547D-4400-A832-4A7F3BB1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81CCE6F2</Template>
  <TotalTime>75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Betty Roach</cp:lastModifiedBy>
  <cp:revision>5</cp:revision>
  <cp:lastPrinted>2016-10-17T16:40:00Z</cp:lastPrinted>
  <dcterms:created xsi:type="dcterms:W3CDTF">2016-10-14T10:21:00Z</dcterms:created>
  <dcterms:modified xsi:type="dcterms:W3CDTF">2016-10-17T16:41:00Z</dcterms:modified>
</cp:coreProperties>
</file>