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A0" w:rsidRDefault="004A25B3" w:rsidP="004A25B3">
      <w:pPr>
        <w:jc w:val="center"/>
        <w:rPr>
          <w:u w:val="single"/>
        </w:rPr>
      </w:pPr>
      <w:r w:rsidRPr="004A25B3">
        <w:rPr>
          <w:u w:val="single"/>
        </w:rPr>
        <w:t>SHOBNALL PRIMARY SCHOOL PFA</w:t>
      </w:r>
    </w:p>
    <w:p w:rsidR="004A25B3" w:rsidRDefault="004A25B3" w:rsidP="004A25B3">
      <w:pPr>
        <w:jc w:val="center"/>
        <w:rPr>
          <w:u w:val="single"/>
        </w:rPr>
      </w:pPr>
      <w:r>
        <w:rPr>
          <w:u w:val="single"/>
        </w:rPr>
        <w:t xml:space="preserve">Minutes of the </w:t>
      </w:r>
      <w:r w:rsidR="006243FD">
        <w:rPr>
          <w:u w:val="single"/>
        </w:rPr>
        <w:t>PFA meeting held on Wednesday 9</w:t>
      </w:r>
      <w:r w:rsidRPr="004A25B3">
        <w:rPr>
          <w:u w:val="single"/>
          <w:vertAlign w:val="superscript"/>
        </w:rPr>
        <w:t>th</w:t>
      </w:r>
      <w:r>
        <w:rPr>
          <w:u w:val="single"/>
        </w:rPr>
        <w:t xml:space="preserve"> November 2016</w:t>
      </w:r>
    </w:p>
    <w:p w:rsidR="004A25B3" w:rsidRDefault="004A25B3" w:rsidP="004A25B3">
      <w:pPr>
        <w:jc w:val="center"/>
        <w:rPr>
          <w:u w:val="single"/>
        </w:rPr>
      </w:pPr>
    </w:p>
    <w:p w:rsidR="004A25B3" w:rsidRDefault="004A25B3" w:rsidP="004A25B3">
      <w:pPr>
        <w:jc w:val="both"/>
      </w:pPr>
      <w:r w:rsidRPr="004A25B3">
        <w:rPr>
          <w:b/>
          <w:u w:val="single"/>
        </w:rPr>
        <w:t>Present:</w:t>
      </w:r>
      <w:r>
        <w:t xml:space="preserve">              Rob Cruise (HT), Caroline </w:t>
      </w:r>
      <w:r w:rsidR="00183208">
        <w:t>Frost, Georgina Hull, Lorna Baker</w:t>
      </w:r>
      <w:r>
        <w:t>, Becca Woolley, Jane York,</w:t>
      </w:r>
      <w:r>
        <w:br/>
        <w:t xml:space="preserve">                             Carolyn Tatham, Paula Johnston, J</w:t>
      </w:r>
      <w:r w:rsidR="00A67C0B">
        <w:t>ulie Tinning</w:t>
      </w:r>
      <w:bookmarkStart w:id="0" w:name="_GoBack"/>
      <w:bookmarkEnd w:id="0"/>
      <w:r w:rsidR="00175AD7">
        <w:t xml:space="preserve">, Debbie Knight and </w:t>
      </w:r>
      <w:r>
        <w:t>Phil McComish</w:t>
      </w:r>
    </w:p>
    <w:p w:rsidR="004A25B3" w:rsidRDefault="004A25B3" w:rsidP="004A25B3">
      <w:r w:rsidRPr="004A25B3">
        <w:rPr>
          <w:b/>
          <w:u w:val="single"/>
        </w:rPr>
        <w:t>Apologies:</w:t>
      </w:r>
      <w:r>
        <w:t xml:space="preserve">          David Adams </w:t>
      </w:r>
      <w:r w:rsidR="005E0211">
        <w:t>(DHT)</w:t>
      </w:r>
      <w:r>
        <w:t xml:space="preserve"> </w:t>
      </w:r>
    </w:p>
    <w:p w:rsidR="004A25B3" w:rsidRDefault="004A25B3" w:rsidP="004A25B3"/>
    <w:tbl>
      <w:tblPr>
        <w:tblStyle w:val="TableGrid"/>
        <w:tblW w:w="0" w:type="auto"/>
        <w:tblLook w:val="04A0" w:firstRow="1" w:lastRow="0" w:firstColumn="1" w:lastColumn="0" w:noHBand="0" w:noVBand="1"/>
      </w:tblPr>
      <w:tblGrid>
        <w:gridCol w:w="4508"/>
        <w:gridCol w:w="4508"/>
      </w:tblGrid>
      <w:tr w:rsidR="005E0211" w:rsidTr="005E0211">
        <w:tc>
          <w:tcPr>
            <w:tcW w:w="4508" w:type="dxa"/>
          </w:tcPr>
          <w:p w:rsidR="005E0211" w:rsidRPr="005E0211" w:rsidRDefault="005E0211" w:rsidP="004A25B3">
            <w:pPr>
              <w:rPr>
                <w:b/>
              </w:rPr>
            </w:pPr>
            <w:r w:rsidRPr="005E0211">
              <w:rPr>
                <w:b/>
              </w:rPr>
              <w:t>Minute</w:t>
            </w:r>
          </w:p>
        </w:tc>
        <w:tc>
          <w:tcPr>
            <w:tcW w:w="4508" w:type="dxa"/>
          </w:tcPr>
          <w:p w:rsidR="005E0211" w:rsidRPr="005E0211" w:rsidRDefault="005E0211" w:rsidP="004A25B3">
            <w:pPr>
              <w:rPr>
                <w:b/>
              </w:rPr>
            </w:pPr>
            <w:r w:rsidRPr="005E0211">
              <w:rPr>
                <w:b/>
              </w:rPr>
              <w:t>Action</w:t>
            </w:r>
          </w:p>
        </w:tc>
      </w:tr>
      <w:tr w:rsidR="005E0211" w:rsidTr="005E0211">
        <w:tc>
          <w:tcPr>
            <w:tcW w:w="4508" w:type="dxa"/>
          </w:tcPr>
          <w:p w:rsidR="005E0211" w:rsidRPr="005E0211" w:rsidRDefault="005E0211" w:rsidP="005E0211">
            <w:pPr>
              <w:rPr>
                <w:b/>
              </w:rPr>
            </w:pPr>
            <w:r w:rsidRPr="005E0211">
              <w:rPr>
                <w:b/>
              </w:rPr>
              <w:t>1. School Disco Friday 4</w:t>
            </w:r>
            <w:r w:rsidRPr="005E0211">
              <w:rPr>
                <w:b/>
                <w:vertAlign w:val="superscript"/>
              </w:rPr>
              <w:t>th</w:t>
            </w:r>
            <w:r w:rsidRPr="005E0211">
              <w:rPr>
                <w:b/>
              </w:rPr>
              <w:t xml:space="preserve"> November 2016</w:t>
            </w:r>
            <w:r w:rsidRPr="005E0211">
              <w:rPr>
                <w:b/>
              </w:rPr>
              <w:br/>
            </w:r>
          </w:p>
          <w:p w:rsidR="005E0211" w:rsidRDefault="005E0211" w:rsidP="005E0211">
            <w:r>
              <w:t>Thank you all for your help at the Halloween disco, it was a great evening and the children really enjoyed themselves.</w:t>
            </w:r>
          </w:p>
          <w:p w:rsidR="005E0211" w:rsidRDefault="005E0211" w:rsidP="005E0211">
            <w:r>
              <w:t>We made £434 profit on ticket sales and £224 on the evening of the disco. Which is a total of £658.00 profit.</w:t>
            </w:r>
            <w:r w:rsidR="00131971">
              <w:t xml:space="preserve"> WELL DONE!</w:t>
            </w:r>
          </w:p>
        </w:tc>
        <w:tc>
          <w:tcPr>
            <w:tcW w:w="4508" w:type="dxa"/>
          </w:tcPr>
          <w:p w:rsidR="005E0211" w:rsidRDefault="005E0211" w:rsidP="004A25B3"/>
        </w:tc>
      </w:tr>
      <w:tr w:rsidR="005E0211" w:rsidTr="005E0211">
        <w:tc>
          <w:tcPr>
            <w:tcW w:w="4508" w:type="dxa"/>
          </w:tcPr>
          <w:p w:rsidR="005E0211" w:rsidRDefault="005E0211" w:rsidP="004A25B3">
            <w:pPr>
              <w:rPr>
                <w:b/>
              </w:rPr>
            </w:pPr>
            <w:r>
              <w:rPr>
                <w:b/>
              </w:rPr>
              <w:t>2. Future fundraising ideas</w:t>
            </w:r>
          </w:p>
          <w:p w:rsidR="005E0211" w:rsidRDefault="005E0211" w:rsidP="004A25B3">
            <w:pPr>
              <w:rPr>
                <w:b/>
              </w:rPr>
            </w:pPr>
          </w:p>
          <w:p w:rsidR="005E0211" w:rsidRDefault="005E0211" w:rsidP="004A25B3">
            <w:r>
              <w:t>1. Valentines disco in February 2017</w:t>
            </w:r>
          </w:p>
          <w:p w:rsidR="005E0211" w:rsidRDefault="005E0211" w:rsidP="004A25B3">
            <w:r>
              <w:t>2. Adult Quiz night – teams of 4 £20.00 a team at Marston’s, 7:30pm start. Mel Dixon has a lot of quizzes prepared.</w:t>
            </w:r>
          </w:p>
          <w:p w:rsidR="005E0211" w:rsidRDefault="005E0211" w:rsidP="004A25B3">
            <w:r>
              <w:t>3. Easter Bingo</w:t>
            </w:r>
          </w:p>
          <w:p w:rsidR="005E0211" w:rsidRPr="005E0211" w:rsidRDefault="005E0211" w:rsidP="004A25B3">
            <w:r>
              <w:t>4. Summer Adult Ball</w:t>
            </w:r>
          </w:p>
        </w:tc>
        <w:tc>
          <w:tcPr>
            <w:tcW w:w="4508" w:type="dxa"/>
          </w:tcPr>
          <w:p w:rsidR="005E0211" w:rsidRDefault="005E0211" w:rsidP="004A25B3"/>
        </w:tc>
      </w:tr>
      <w:tr w:rsidR="005E0211" w:rsidTr="005E0211">
        <w:tc>
          <w:tcPr>
            <w:tcW w:w="4508" w:type="dxa"/>
          </w:tcPr>
          <w:p w:rsidR="005E0211" w:rsidRDefault="005E0211" w:rsidP="004A25B3">
            <w:pPr>
              <w:rPr>
                <w:b/>
              </w:rPr>
            </w:pPr>
            <w:r>
              <w:rPr>
                <w:b/>
              </w:rPr>
              <w:t>3. What are we fundraising for?</w:t>
            </w:r>
          </w:p>
          <w:p w:rsidR="005E0211" w:rsidRDefault="005E0211" w:rsidP="004A25B3">
            <w:pPr>
              <w:rPr>
                <w:b/>
              </w:rPr>
            </w:pPr>
          </w:p>
          <w:p w:rsidR="005E0211" w:rsidRDefault="005E0211" w:rsidP="004A25B3">
            <w:r>
              <w:t>KS2 Library Refit to include new display boards, shelving and encourage reading throughout the whole school</w:t>
            </w:r>
          </w:p>
          <w:p w:rsidR="00467867" w:rsidRDefault="00467867" w:rsidP="004A25B3">
            <w:r>
              <w:t>We expect the target to be around £5000.00</w:t>
            </w:r>
          </w:p>
          <w:p w:rsidR="005E0211" w:rsidRDefault="005E0211" w:rsidP="004A25B3"/>
          <w:p w:rsidR="005E0211" w:rsidRPr="005E0211" w:rsidRDefault="005E0211" w:rsidP="004A25B3">
            <w:r>
              <w:t>France trip – money coming from elsewhere.</w:t>
            </w:r>
          </w:p>
        </w:tc>
        <w:tc>
          <w:tcPr>
            <w:tcW w:w="4508" w:type="dxa"/>
          </w:tcPr>
          <w:p w:rsidR="005E0211" w:rsidRDefault="005E0211" w:rsidP="004A25B3"/>
        </w:tc>
      </w:tr>
      <w:tr w:rsidR="005E0211" w:rsidTr="005E0211">
        <w:tc>
          <w:tcPr>
            <w:tcW w:w="4508" w:type="dxa"/>
          </w:tcPr>
          <w:p w:rsidR="005E0211" w:rsidRDefault="005E0211" w:rsidP="004A25B3">
            <w:pPr>
              <w:rPr>
                <w:b/>
              </w:rPr>
            </w:pPr>
            <w:r>
              <w:rPr>
                <w:b/>
              </w:rPr>
              <w:t>4. Christmas Fair Friday 2</w:t>
            </w:r>
            <w:r w:rsidRPr="005E0211">
              <w:rPr>
                <w:b/>
                <w:vertAlign w:val="superscript"/>
              </w:rPr>
              <w:t>nd</w:t>
            </w:r>
            <w:r>
              <w:rPr>
                <w:b/>
              </w:rPr>
              <w:t xml:space="preserve"> December 2016</w:t>
            </w:r>
          </w:p>
          <w:p w:rsidR="005E0211" w:rsidRDefault="005E0211" w:rsidP="004A25B3">
            <w:pPr>
              <w:rPr>
                <w:b/>
              </w:rPr>
            </w:pPr>
          </w:p>
          <w:p w:rsidR="005E0211" w:rsidRDefault="005E0211" w:rsidP="004A25B3">
            <w:r>
              <w:t xml:space="preserve">Outsiders to book table for a cost of £10.00. We have three interested so far. </w:t>
            </w:r>
          </w:p>
          <w:p w:rsidR="009458EE" w:rsidRDefault="009458EE" w:rsidP="004A25B3"/>
          <w:p w:rsidR="00A67183" w:rsidRDefault="00A67183" w:rsidP="004A25B3">
            <w:r>
              <w:t xml:space="preserve">Chocolate tombola – KS1 to bring in on morning of the Christmas fair in exchange for wearing own clothing. </w:t>
            </w:r>
          </w:p>
          <w:p w:rsidR="009458EE" w:rsidRDefault="009458EE" w:rsidP="004A25B3"/>
          <w:p w:rsidR="00A67183" w:rsidRDefault="00A67183" w:rsidP="004A25B3">
            <w:r>
              <w:t xml:space="preserve">Bottle Stall – KS2 to bring any type of bottle on morning of the Christmas fair in exchange for wearing own clothing. </w:t>
            </w:r>
          </w:p>
          <w:p w:rsidR="009458EE" w:rsidRDefault="009458EE" w:rsidP="004A25B3"/>
          <w:p w:rsidR="00A67183" w:rsidRDefault="00A67183" w:rsidP="004A25B3">
            <w:r>
              <w:t xml:space="preserve">Santa Grotto – Positive play room. Will need two helpers to be his “elves” </w:t>
            </w:r>
          </w:p>
          <w:p w:rsidR="009458EE" w:rsidRDefault="009458EE" w:rsidP="004A25B3"/>
          <w:p w:rsidR="00A67183" w:rsidRDefault="00A67183" w:rsidP="004A25B3">
            <w:r>
              <w:t>Christmas Fair start time 3:30pm until 6:00pm.</w:t>
            </w:r>
          </w:p>
          <w:p w:rsidR="00A67183" w:rsidRDefault="00A67183" w:rsidP="004A25B3">
            <w:r>
              <w:t>Choir will sing from 3:30pm until 4:30pm with Mr Mansfield.</w:t>
            </w:r>
          </w:p>
          <w:p w:rsidR="00A67183" w:rsidRDefault="00A67183" w:rsidP="004A25B3">
            <w:r>
              <w:t>Raffle prizes – Phil has some lined up already which include: Free MOT, St George’s Park tour, Dinner for 2, Adventure farm family day pass and he will be on the case to find some more.</w:t>
            </w:r>
            <w:r w:rsidR="009458EE">
              <w:br/>
            </w:r>
            <w:r>
              <w:t xml:space="preserve"> </w:t>
            </w:r>
          </w:p>
          <w:p w:rsidR="00A67183" w:rsidRDefault="00A67183" w:rsidP="004A25B3">
            <w:r>
              <w:t xml:space="preserve">I will send a letter out about the Christmas fair to include the time and sale of raffle tickets and visit Santa tickets. Price of raffle tickets will be £1.00 a strip and Santa visit will be £2.00 per child which will include a present each. </w:t>
            </w:r>
          </w:p>
          <w:p w:rsidR="00A67183" w:rsidRDefault="00467867" w:rsidP="004A25B3">
            <w:r>
              <w:t xml:space="preserve">Santa and raffle </w:t>
            </w:r>
            <w:r w:rsidR="00A67183">
              <w:t>Ticket</w:t>
            </w:r>
            <w:r>
              <w:t>s will be on sale every morning between Monday 21</w:t>
            </w:r>
            <w:r w:rsidRPr="00467867">
              <w:rPr>
                <w:vertAlign w:val="superscript"/>
              </w:rPr>
              <w:t>st</w:t>
            </w:r>
            <w:r>
              <w:t xml:space="preserve"> and Friday 25</w:t>
            </w:r>
            <w:r w:rsidRPr="00467867">
              <w:rPr>
                <w:vertAlign w:val="superscript"/>
              </w:rPr>
              <w:t>th</w:t>
            </w:r>
            <w:r>
              <w:t xml:space="preserve"> </w:t>
            </w:r>
            <w:r w:rsidR="00A67183">
              <w:t>and helpers on these days are</w:t>
            </w:r>
            <w:r>
              <w:t>:</w:t>
            </w:r>
          </w:p>
          <w:p w:rsidR="00A67183" w:rsidRDefault="00A67183" w:rsidP="004A25B3">
            <w:r>
              <w:t>Monday 21</w:t>
            </w:r>
            <w:r w:rsidRPr="00A67183">
              <w:rPr>
                <w:vertAlign w:val="superscript"/>
              </w:rPr>
              <w:t>st</w:t>
            </w:r>
            <w:r>
              <w:t xml:space="preserve"> November – Becca and Caroline</w:t>
            </w:r>
            <w:r>
              <w:br/>
              <w:t>Tuesday 22</w:t>
            </w:r>
            <w:r w:rsidRPr="00A67183">
              <w:rPr>
                <w:vertAlign w:val="superscript"/>
              </w:rPr>
              <w:t>nd</w:t>
            </w:r>
            <w:r>
              <w:t xml:space="preserve"> November – Julie and Caroline</w:t>
            </w:r>
          </w:p>
          <w:p w:rsidR="00A67183" w:rsidRDefault="00A67183" w:rsidP="004A25B3">
            <w:r>
              <w:t>Wednesday 23</w:t>
            </w:r>
            <w:r w:rsidRPr="00A67183">
              <w:rPr>
                <w:vertAlign w:val="superscript"/>
              </w:rPr>
              <w:t>rd</w:t>
            </w:r>
            <w:r>
              <w:t xml:space="preserve"> November – Becca and Caroline</w:t>
            </w:r>
          </w:p>
          <w:p w:rsidR="00A67183" w:rsidRDefault="00A67183" w:rsidP="004A25B3">
            <w:r>
              <w:t>Thursday 24</w:t>
            </w:r>
            <w:r w:rsidRPr="00A67183">
              <w:rPr>
                <w:vertAlign w:val="superscript"/>
              </w:rPr>
              <w:t>th</w:t>
            </w:r>
            <w:r>
              <w:t xml:space="preserve"> November – Carolyn, Paula and Caroline </w:t>
            </w:r>
          </w:p>
          <w:p w:rsidR="00A67183" w:rsidRDefault="00A67183" w:rsidP="004A25B3">
            <w:r>
              <w:t>Friday 25</w:t>
            </w:r>
            <w:r w:rsidRPr="00A67183">
              <w:rPr>
                <w:vertAlign w:val="superscript"/>
              </w:rPr>
              <w:t>th</w:t>
            </w:r>
            <w:r>
              <w:t xml:space="preserve"> November – Lorna, Paula and Caroline.  </w:t>
            </w:r>
          </w:p>
          <w:p w:rsidR="009458EE" w:rsidRDefault="00467867" w:rsidP="004A25B3">
            <w:r>
              <w:t>They will also be for sale on the evening.</w:t>
            </w:r>
          </w:p>
          <w:p w:rsidR="009458EE" w:rsidRDefault="009458EE" w:rsidP="004A25B3"/>
          <w:p w:rsidR="009458EE" w:rsidRDefault="009458EE" w:rsidP="009458EE">
            <w:r>
              <w:t xml:space="preserve">The </w:t>
            </w:r>
            <w:proofErr w:type="spellStart"/>
            <w:r>
              <w:t>santa</w:t>
            </w:r>
            <w:proofErr w:type="spellEnd"/>
            <w:r>
              <w:t xml:space="preserve"> visit tickets will have set times starting from 3:30 until 6:00pm in half an hour intervals, so Santa will be able to see each and every child. We will have names written down of each child who will be visiting and their specific time, hopefully this will aid in less queuing time. We aim to have KS1 first and KS2 second, but families can all be seen together. Parents will be able to take photos if they wish.</w:t>
            </w:r>
          </w:p>
          <w:p w:rsidR="00467867" w:rsidRDefault="00467867" w:rsidP="004A25B3">
            <w:r>
              <w:t xml:space="preserve"> </w:t>
            </w:r>
          </w:p>
          <w:p w:rsidR="00467867" w:rsidRDefault="00467867" w:rsidP="004A25B3">
            <w:r>
              <w:t>Two year 6 girls have kindly offered to run the cake stall on the evening, we will ask for cake donations on the morning of the fair, this will also be included on the letter to be sent out next week.</w:t>
            </w:r>
          </w:p>
          <w:p w:rsidR="009458EE" w:rsidRDefault="009458EE" w:rsidP="004A25B3"/>
          <w:p w:rsidR="00467867" w:rsidRDefault="00467867" w:rsidP="004A25B3">
            <w:r>
              <w:t>We will be selling sausage baps at a cost of £1.50 and tea and coffee for 50p each. Or they can have a mince pie and tea or coffee for £1.00.</w:t>
            </w:r>
          </w:p>
          <w:p w:rsidR="009458EE" w:rsidRDefault="009458EE" w:rsidP="004A25B3"/>
          <w:p w:rsidR="00467867" w:rsidRDefault="00467867" w:rsidP="004A25B3">
            <w:pPr>
              <w:rPr>
                <w:b/>
                <w:u w:val="single"/>
              </w:rPr>
            </w:pPr>
            <w:r w:rsidRPr="00467867">
              <w:rPr>
                <w:b/>
                <w:u w:val="single"/>
              </w:rPr>
              <w:t>Stalls</w:t>
            </w:r>
          </w:p>
          <w:p w:rsidR="00467867" w:rsidRDefault="00467867" w:rsidP="004A25B3">
            <w:r>
              <w:t>Santa Grotto £2.00 to include present</w:t>
            </w:r>
          </w:p>
          <w:p w:rsidR="00467867" w:rsidRDefault="00467867" w:rsidP="004A25B3">
            <w:r>
              <w:lastRenderedPageBreak/>
              <w:t>Guess the Teddy 30p – Caroline has teddy, Carolyn has done teddy names</w:t>
            </w:r>
          </w:p>
          <w:p w:rsidR="00467867" w:rsidRDefault="00467867" w:rsidP="004A25B3">
            <w:r>
              <w:t>Raffle tickets £1.00</w:t>
            </w:r>
          </w:p>
          <w:p w:rsidR="00467867" w:rsidRDefault="00467867" w:rsidP="004A25B3">
            <w:r>
              <w:t>Chocolate tombola – KS1 bringing 25p or 5 for £1.00</w:t>
            </w:r>
          </w:p>
          <w:p w:rsidR="00467867" w:rsidRDefault="00467867" w:rsidP="004A25B3">
            <w:r>
              <w:t>Spin the Wheel – 30p</w:t>
            </w:r>
          </w:p>
          <w:p w:rsidR="00467867" w:rsidRDefault="005045D5" w:rsidP="004A25B3">
            <w:r>
              <w:t>Pick a S</w:t>
            </w:r>
            <w:r w:rsidR="00467867">
              <w:t>anta hat – 50p</w:t>
            </w:r>
          </w:p>
          <w:p w:rsidR="00467867" w:rsidRDefault="00467867" w:rsidP="004A25B3">
            <w:r>
              <w:t xml:space="preserve">Make an Olaf – 50p </w:t>
            </w:r>
          </w:p>
          <w:p w:rsidR="005045D5" w:rsidRDefault="005045D5" w:rsidP="004A25B3">
            <w:r>
              <w:t xml:space="preserve">Roll a 1p or 2p and win a prize </w:t>
            </w:r>
          </w:p>
          <w:p w:rsidR="005045D5" w:rsidRDefault="005045D5" w:rsidP="004A25B3">
            <w:r>
              <w:t>Paper planes through hoop 10p</w:t>
            </w:r>
          </w:p>
          <w:p w:rsidR="005045D5" w:rsidRDefault="005045D5" w:rsidP="004A25B3">
            <w:r>
              <w:t>Egg the teacher 20p</w:t>
            </w:r>
          </w:p>
          <w:p w:rsidR="005045D5" w:rsidRDefault="005045D5" w:rsidP="004A25B3">
            <w:r>
              <w:t>Make your own reindeer food 50p</w:t>
            </w:r>
          </w:p>
          <w:p w:rsidR="00467867" w:rsidRDefault="005045D5" w:rsidP="004A25B3">
            <w:r>
              <w:t>Guess the balloons in Mr Adams Car 20p</w:t>
            </w:r>
          </w:p>
          <w:p w:rsidR="005045D5" w:rsidRDefault="005045D5" w:rsidP="004A25B3">
            <w:r>
              <w:t>Colouring competition winner per year, win a bag of sweets</w:t>
            </w:r>
          </w:p>
          <w:p w:rsidR="005045D5" w:rsidRDefault="005045D5" w:rsidP="004A25B3"/>
          <w:p w:rsidR="005045D5" w:rsidRDefault="005045D5" w:rsidP="004A25B3">
            <w:r>
              <w:t>Year 5 and Year 6 to do classroom door displays</w:t>
            </w:r>
          </w:p>
          <w:p w:rsidR="009458EE" w:rsidRDefault="009458EE" w:rsidP="004A25B3"/>
          <w:p w:rsidR="005045D5" w:rsidRDefault="005045D5" w:rsidP="004A25B3">
            <w:r>
              <w:t>Georgina to do a list of all stalls and prices and helpers per stall.</w:t>
            </w:r>
          </w:p>
          <w:p w:rsidR="009458EE" w:rsidRDefault="009458EE" w:rsidP="004A25B3"/>
          <w:p w:rsidR="005045D5" w:rsidRPr="00467867" w:rsidRDefault="005045D5" w:rsidP="004A25B3">
            <w:r>
              <w:t xml:space="preserve">Caroline to buy prizes – candy canes, selection boxes and £1 prizes. </w:t>
            </w:r>
          </w:p>
        </w:tc>
        <w:tc>
          <w:tcPr>
            <w:tcW w:w="4508" w:type="dxa"/>
          </w:tcPr>
          <w:p w:rsidR="005E0211" w:rsidRDefault="005E0211" w:rsidP="004A25B3"/>
          <w:p w:rsidR="00A67183" w:rsidRDefault="00A67183" w:rsidP="004A25B3"/>
          <w:p w:rsidR="00A67183" w:rsidRDefault="00A67183" w:rsidP="004A25B3"/>
          <w:p w:rsidR="00A67183" w:rsidRDefault="00A67183" w:rsidP="004A25B3"/>
          <w:p w:rsidR="00A67183" w:rsidRDefault="00A67183" w:rsidP="004A25B3"/>
          <w:p w:rsidR="00A67183" w:rsidRDefault="00A67183" w:rsidP="004A25B3"/>
          <w:p w:rsidR="00A67183" w:rsidRDefault="00A67183" w:rsidP="004A25B3"/>
          <w:p w:rsidR="00A67183" w:rsidRDefault="00A67183" w:rsidP="004A25B3"/>
          <w:p w:rsidR="00A67183" w:rsidRDefault="00A67183" w:rsidP="004A25B3"/>
          <w:p w:rsidR="00A67183" w:rsidRDefault="00A67183" w:rsidP="004A25B3"/>
          <w:p w:rsidR="009458EE" w:rsidRDefault="009458EE" w:rsidP="004A25B3"/>
          <w:p w:rsidR="009458EE" w:rsidRDefault="009458EE" w:rsidP="004A25B3"/>
          <w:p w:rsidR="009458EE" w:rsidRDefault="009458EE" w:rsidP="004A25B3"/>
          <w:p w:rsidR="00A67183" w:rsidRDefault="00A67183" w:rsidP="004A25B3">
            <w:r>
              <w:t>Lorna knows of a Santa, Mr Cruise has a Santa costume we can use.</w:t>
            </w:r>
          </w:p>
        </w:tc>
      </w:tr>
      <w:tr w:rsidR="005045D5" w:rsidTr="005E0211">
        <w:tc>
          <w:tcPr>
            <w:tcW w:w="4508" w:type="dxa"/>
          </w:tcPr>
          <w:p w:rsidR="005045D5" w:rsidRDefault="005045D5" w:rsidP="004A25B3">
            <w:pPr>
              <w:rPr>
                <w:b/>
              </w:rPr>
            </w:pPr>
            <w:r>
              <w:rPr>
                <w:b/>
              </w:rPr>
              <w:lastRenderedPageBreak/>
              <w:t>5. Open day Wednesday 16th November 2016</w:t>
            </w:r>
          </w:p>
          <w:p w:rsidR="005045D5" w:rsidRDefault="005045D5" w:rsidP="004A25B3">
            <w:pPr>
              <w:rPr>
                <w:b/>
              </w:rPr>
            </w:pPr>
          </w:p>
          <w:p w:rsidR="005045D5" w:rsidRDefault="005045D5" w:rsidP="004A25B3">
            <w:r>
              <w:t>Rob mentioned about us doing a small display for the open evening next week, so people can see who we are and what we are fundraising for. We have some photos from the disco and Georgina can make a little display for us to use.</w:t>
            </w:r>
          </w:p>
          <w:p w:rsidR="005045D5" w:rsidRPr="005045D5" w:rsidRDefault="005045D5" w:rsidP="004A25B3">
            <w:r>
              <w:t xml:space="preserve">If you have maybe 5, 10 minutes to spare on the evening, we could do with your help manning the display and introducing ourselves. This might be a nice idea to set up in the library so they can see what it is like now and why </w:t>
            </w:r>
            <w:r w:rsidR="00131971">
              <w:t xml:space="preserve">we are raising funds for it. I will ask Rob if this is possible. </w:t>
            </w:r>
          </w:p>
        </w:tc>
        <w:tc>
          <w:tcPr>
            <w:tcW w:w="4508" w:type="dxa"/>
          </w:tcPr>
          <w:p w:rsidR="005045D5" w:rsidRDefault="005045D5" w:rsidP="004A25B3"/>
        </w:tc>
      </w:tr>
      <w:tr w:rsidR="005045D5" w:rsidTr="005E0211">
        <w:tc>
          <w:tcPr>
            <w:tcW w:w="4508" w:type="dxa"/>
          </w:tcPr>
          <w:p w:rsidR="005045D5" w:rsidRDefault="005045D5" w:rsidP="004A25B3">
            <w:pPr>
              <w:rPr>
                <w:b/>
              </w:rPr>
            </w:pPr>
            <w:r>
              <w:rPr>
                <w:b/>
              </w:rPr>
              <w:t>6. Date of next meeting Wednesday 18</w:t>
            </w:r>
            <w:r w:rsidRPr="005045D5">
              <w:rPr>
                <w:b/>
                <w:vertAlign w:val="superscript"/>
              </w:rPr>
              <w:t>th</w:t>
            </w:r>
            <w:r>
              <w:rPr>
                <w:b/>
              </w:rPr>
              <w:t xml:space="preserve"> January 2017</w:t>
            </w:r>
          </w:p>
        </w:tc>
        <w:tc>
          <w:tcPr>
            <w:tcW w:w="4508" w:type="dxa"/>
          </w:tcPr>
          <w:p w:rsidR="005045D5" w:rsidRDefault="005045D5" w:rsidP="004A25B3"/>
        </w:tc>
      </w:tr>
    </w:tbl>
    <w:p w:rsidR="004A25B3" w:rsidRPr="004A25B3" w:rsidRDefault="004A25B3" w:rsidP="004A25B3"/>
    <w:sectPr w:rsidR="004A25B3" w:rsidRPr="004A2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A3C"/>
    <w:multiLevelType w:val="hybridMultilevel"/>
    <w:tmpl w:val="61289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476A9"/>
    <w:multiLevelType w:val="hybridMultilevel"/>
    <w:tmpl w:val="EE82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2C12D0"/>
    <w:multiLevelType w:val="hybridMultilevel"/>
    <w:tmpl w:val="9A3C5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B3"/>
    <w:rsid w:val="000F0EE4"/>
    <w:rsid w:val="00110724"/>
    <w:rsid w:val="00131971"/>
    <w:rsid w:val="00175AD7"/>
    <w:rsid w:val="00183208"/>
    <w:rsid w:val="00467867"/>
    <w:rsid w:val="004A25B3"/>
    <w:rsid w:val="005045D5"/>
    <w:rsid w:val="005E0211"/>
    <w:rsid w:val="006243FD"/>
    <w:rsid w:val="008706A0"/>
    <w:rsid w:val="009458EE"/>
    <w:rsid w:val="00A67183"/>
    <w:rsid w:val="00A6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1B6F2-52BF-4F09-81F2-960AFEC2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211"/>
    <w:pPr>
      <w:ind w:left="720"/>
      <w:contextualSpacing/>
    </w:pPr>
  </w:style>
  <w:style w:type="paragraph" w:styleId="BalloonText">
    <w:name w:val="Balloon Text"/>
    <w:basedOn w:val="Normal"/>
    <w:link w:val="BalloonTextChar"/>
    <w:uiPriority w:val="99"/>
    <w:semiHidden/>
    <w:unhideWhenUsed/>
    <w:rsid w:val="0011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B9FFE0FE</Template>
  <TotalTime>7</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dc:description/>
  <cp:lastModifiedBy>Rebecca Ellerton</cp:lastModifiedBy>
  <cp:revision>3</cp:revision>
  <cp:lastPrinted>2016-11-10T14:36:00Z</cp:lastPrinted>
  <dcterms:created xsi:type="dcterms:W3CDTF">2016-11-10T14:36:00Z</dcterms:created>
  <dcterms:modified xsi:type="dcterms:W3CDTF">2017-01-09T09:37:00Z</dcterms:modified>
</cp:coreProperties>
</file>